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90" w:rsidRPr="00F9482B" w:rsidRDefault="00E41B90" w:rsidP="00491E67">
      <w:pPr>
        <w:pStyle w:val="Title"/>
        <w:rPr>
          <w:sz w:val="48"/>
          <w:szCs w:val="48"/>
        </w:rPr>
      </w:pPr>
      <w:r w:rsidRPr="00F9482B">
        <w:rPr>
          <w:sz w:val="48"/>
          <w:szCs w:val="48"/>
        </w:rPr>
        <w:t xml:space="preserve">Capacitación </w:t>
      </w:r>
      <w:r>
        <w:rPr>
          <w:sz w:val="48"/>
          <w:szCs w:val="48"/>
        </w:rPr>
        <w:t xml:space="preserve">Santa Fe - </w:t>
      </w:r>
      <w:r w:rsidRPr="00F9482B">
        <w:rPr>
          <w:sz w:val="48"/>
          <w:szCs w:val="48"/>
        </w:rPr>
        <w:t>Polo Centroeste</w:t>
      </w:r>
    </w:p>
    <w:p w:rsidR="00E41B90" w:rsidRPr="00470A71" w:rsidRDefault="00E41B90" w:rsidP="00FB7AB1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 módulos(2 jornadas, </w:t>
      </w:r>
      <w:r w:rsidRPr="00470A71">
        <w:rPr>
          <w:rFonts w:ascii="Arial" w:hAnsi="Arial" w:cs="Arial"/>
          <w:sz w:val="22"/>
          <w:szCs w:val="22"/>
        </w:rPr>
        <w:t>8hs</w:t>
      </w:r>
      <w:r>
        <w:rPr>
          <w:rFonts w:ascii="Arial" w:hAnsi="Arial" w:cs="Arial"/>
          <w:sz w:val="22"/>
          <w:szCs w:val="22"/>
        </w:rPr>
        <w:t xml:space="preserve"> c/u)</w:t>
      </w:r>
    </w:p>
    <w:p w:rsidR="00E41B90" w:rsidRPr="0056209D" w:rsidRDefault="00E41B90" w:rsidP="0056209D">
      <w:pPr>
        <w:pStyle w:val="Titulomenor"/>
      </w:pPr>
      <w:r w:rsidRPr="00F9482B">
        <w:t>Diseño Sonoro</w:t>
      </w:r>
      <w:r>
        <w:t xml:space="preserve"> (Introducción)</w:t>
      </w:r>
    </w:p>
    <w:p w:rsidR="00E41B90" w:rsidRPr="00470A71" w:rsidRDefault="00E41B90" w:rsidP="005620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Qué es Diseño. </w:t>
      </w:r>
      <w:r w:rsidRPr="00470A71">
        <w:rPr>
          <w:rFonts w:ascii="Arial" w:hAnsi="Arial" w:cs="Arial"/>
          <w:sz w:val="22"/>
          <w:szCs w:val="22"/>
        </w:rPr>
        <w:t>Etapas del Diseño. Diseño Sonoro.</w:t>
      </w:r>
    </w:p>
    <w:p w:rsidR="00E41B90" w:rsidRPr="00470A71" w:rsidRDefault="00E41B90" w:rsidP="001D4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Relación del director y equipo con el sonido de la película. Roles</w:t>
      </w:r>
    </w:p>
    <w:p w:rsidR="00E41B90" w:rsidRPr="00470A71" w:rsidRDefault="00E41B90" w:rsidP="005620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Elementos narrativos AV</w:t>
      </w:r>
    </w:p>
    <w:p w:rsidR="00E41B90" w:rsidRPr="00470A71" w:rsidRDefault="00E41B90" w:rsidP="005620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Programar: Escritura del guión</w:t>
      </w:r>
    </w:p>
    <w:p w:rsidR="00E41B90" w:rsidRPr="00470A71" w:rsidRDefault="00E41B90" w:rsidP="005620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Espacio Acústico y Plano Sonoro en la realidad y el film</w:t>
      </w:r>
    </w:p>
    <w:p w:rsidR="00E41B90" w:rsidRPr="00470A71" w:rsidRDefault="00E41B90" w:rsidP="005620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2 Ejemplos de Planos Sonoros en películas</w:t>
      </w:r>
    </w:p>
    <w:p w:rsidR="00E41B90" w:rsidRPr="00470A71" w:rsidRDefault="00E41B90" w:rsidP="00142F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El poder de la post</w:t>
      </w:r>
    </w:p>
    <w:p w:rsidR="00E41B90" w:rsidRPr="00470A71" w:rsidRDefault="00E41B90" w:rsidP="00142F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Pensar en Sonido: el universo sonoro, guionista y director</w:t>
      </w:r>
    </w:p>
    <w:p w:rsidR="00E41B90" w:rsidRPr="00470A71" w:rsidRDefault="00E41B90" w:rsidP="00142F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Niveles de escucha</w:t>
      </w:r>
    </w:p>
    <w:p w:rsidR="00E41B90" w:rsidRPr="00470A71" w:rsidRDefault="00E41B90" w:rsidP="00142F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Preproducción: Guionista, punto de escucha, entorno, interacción con el sonido</w:t>
      </w:r>
    </w:p>
    <w:p w:rsidR="00E41B90" w:rsidRPr="00470A71" w:rsidRDefault="00E41B90" w:rsidP="00142F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 xml:space="preserve">Puntos de escucha: </w:t>
      </w:r>
    </w:p>
    <w:p w:rsidR="00E41B90" w:rsidRPr="00470A71" w:rsidRDefault="00E41B90" w:rsidP="00142F3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Escucha subjetiva alterada</w:t>
      </w:r>
    </w:p>
    <w:p w:rsidR="00E41B90" w:rsidRPr="00470A71" w:rsidRDefault="00E41B90" w:rsidP="00142F3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Escucha disminuida</w:t>
      </w:r>
    </w:p>
    <w:p w:rsidR="00E41B90" w:rsidRPr="00470A71" w:rsidRDefault="00E41B90" w:rsidP="00142F3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Visión y escucha subjetiva alterada</w:t>
      </w:r>
    </w:p>
    <w:p w:rsidR="00E41B90" w:rsidRPr="00470A71" w:rsidRDefault="00E41B90" w:rsidP="00142F3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470A71">
        <w:rPr>
          <w:rFonts w:ascii="Arial" w:hAnsi="Arial" w:cs="Arial"/>
          <w:sz w:val="22"/>
          <w:szCs w:val="22"/>
          <w:lang w:val="es-ES"/>
        </w:rPr>
        <w:t>Personajes o acontecimientos dramáticos en off</w:t>
      </w:r>
    </w:p>
    <w:p w:rsidR="00E41B90" w:rsidRPr="00470A71" w:rsidRDefault="00E41B90" w:rsidP="00142F3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470A71">
        <w:rPr>
          <w:rFonts w:ascii="Arial" w:hAnsi="Arial" w:cs="Arial"/>
          <w:sz w:val="22"/>
          <w:szCs w:val="22"/>
          <w:lang w:val="es-ES"/>
        </w:rPr>
        <w:t>Entornos con características especiales</w:t>
      </w:r>
    </w:p>
    <w:p w:rsidR="00E41B90" w:rsidRPr="00142F3E" w:rsidRDefault="00E41B90" w:rsidP="00142F3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  <w:lang w:val="es-ES"/>
        </w:rPr>
        <w:t>Sonido Actante</w:t>
      </w:r>
    </w:p>
    <w:p w:rsidR="00E41B90" w:rsidRPr="00470A71" w:rsidRDefault="00E41B90" w:rsidP="00142F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Preproducción: Productor</w:t>
      </w:r>
    </w:p>
    <w:p w:rsidR="00E41B90" w:rsidRPr="00470A71" w:rsidRDefault="00E41B90" w:rsidP="00142F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Rodaje: Director - Sonidista (Objetivos)</w:t>
      </w:r>
    </w:p>
    <w:p w:rsidR="00E41B90" w:rsidRPr="002D4FE6" w:rsidRDefault="00E41B90" w:rsidP="002D4FE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t>Consideraciones: rodaje (cine) y grabación (TV) pensando en la post.</w:t>
      </w:r>
    </w:p>
    <w:p w:rsidR="00E41B90" w:rsidRPr="0056209D" w:rsidRDefault="00E41B90" w:rsidP="00F9482B">
      <w:pPr>
        <w:pStyle w:val="Titulomenor"/>
      </w:pPr>
      <w:r>
        <w:t>Sonido Directo</w:t>
      </w:r>
    </w:p>
    <w:p w:rsidR="00E41B90" w:rsidRPr="00B12348" w:rsidRDefault="00E41B90" w:rsidP="00F9482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Objetivos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Inteligibilidad y verosimilitud de las voces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Continuidad de timbres y voces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Proveer elementos necesarios para Post producción</w:t>
      </w:r>
    </w:p>
    <w:p w:rsidR="00E41B90" w:rsidRPr="00B12348" w:rsidRDefault="00E41B90" w:rsidP="00F9482B">
      <w:pPr>
        <w:rPr>
          <w:rFonts w:ascii="Arial" w:hAnsi="Arial" w:cs="Arial"/>
          <w:sz w:val="22"/>
          <w:szCs w:val="22"/>
        </w:rPr>
      </w:pPr>
    </w:p>
    <w:p w:rsidR="00E41B90" w:rsidRPr="00B12348" w:rsidRDefault="00E41B90" w:rsidP="00F9482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Preproducción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Lectura del Guión.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Elección de Locaciones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Presupuesto / Elección de Equipos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Fílmico o video.</w:t>
      </w:r>
    </w:p>
    <w:p w:rsidR="00E41B90" w:rsidRPr="00B12348" w:rsidRDefault="00E41B90" w:rsidP="00F9482B">
      <w:pPr>
        <w:rPr>
          <w:rFonts w:ascii="Arial" w:hAnsi="Arial" w:cs="Arial"/>
          <w:sz w:val="22"/>
          <w:szCs w:val="22"/>
        </w:rPr>
      </w:pPr>
    </w:p>
    <w:p w:rsidR="00E41B90" w:rsidRPr="00B12348" w:rsidRDefault="00E41B90" w:rsidP="00F9482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Producción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Ensayos/movimientos/nivel de emisión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Monitoreo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Planillas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Retomas / Sonido Solo / Ambientes de locación</w:t>
      </w:r>
    </w:p>
    <w:p w:rsidR="00E41B90" w:rsidRDefault="00E41B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41B90" w:rsidRPr="00B12348" w:rsidRDefault="00E41B90" w:rsidP="00F9482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1B90" w:rsidRPr="00B12348" w:rsidRDefault="00E41B90" w:rsidP="00F9482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Producción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Ensayos/movimientos/nivel de emisión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Monitoreo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Planillas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2348">
        <w:rPr>
          <w:rFonts w:ascii="Arial" w:hAnsi="Arial" w:cs="Arial"/>
          <w:sz w:val="22"/>
          <w:szCs w:val="22"/>
        </w:rPr>
        <w:t>Retomas / Sonido Solo / Ambientes de locación</w:t>
      </w:r>
    </w:p>
    <w:p w:rsidR="00E41B90" w:rsidRPr="00B12348" w:rsidRDefault="00E41B90" w:rsidP="00F9482B">
      <w:pPr>
        <w:rPr>
          <w:rFonts w:ascii="Arial" w:hAnsi="Arial" w:cs="Arial"/>
          <w:sz w:val="22"/>
          <w:szCs w:val="22"/>
        </w:rPr>
      </w:pPr>
    </w:p>
    <w:p w:rsidR="00E41B90" w:rsidRPr="00B12348" w:rsidRDefault="00E41B90" w:rsidP="00F9482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Equipamiento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Micrófonos</w:t>
      </w:r>
    </w:p>
    <w:p w:rsidR="00E41B90" w:rsidRPr="00B12348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Grabadores</w:t>
      </w:r>
    </w:p>
    <w:p w:rsidR="00E41B90" w:rsidRDefault="00E41B90" w:rsidP="00F9482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Consolas (Mixers)</w:t>
      </w:r>
    </w:p>
    <w:p w:rsidR="00E41B90" w:rsidRDefault="00E41B90" w:rsidP="00F9482B">
      <w:pPr>
        <w:rPr>
          <w:rFonts w:ascii="Arial" w:hAnsi="Arial" w:cs="Arial"/>
          <w:sz w:val="22"/>
          <w:szCs w:val="22"/>
        </w:rPr>
      </w:pPr>
    </w:p>
    <w:p w:rsidR="00E41B90" w:rsidRPr="002D4FE6" w:rsidRDefault="00E41B90" w:rsidP="00F9482B">
      <w:pPr>
        <w:rPr>
          <w:rFonts w:ascii="Arial" w:hAnsi="Arial" w:cs="Arial"/>
          <w:i/>
          <w:sz w:val="18"/>
          <w:szCs w:val="18"/>
        </w:rPr>
      </w:pPr>
      <w:r w:rsidRPr="00CD0282">
        <w:rPr>
          <w:rFonts w:ascii="Arial" w:hAnsi="Arial" w:cs="Arial"/>
          <w:i/>
          <w:sz w:val="18"/>
          <w:szCs w:val="18"/>
        </w:rPr>
        <w:t>El curso tendrá un segmento práctico. Para ello es necesario contar con una configuración básica de equipos de sonido directo (Micrófonos, Grabador, Mixer, Caña, Cables, Auriculares, Cinta hipoalergénica), con modelos y marcas a convenir.</w:t>
      </w:r>
    </w:p>
    <w:p w:rsidR="00E41B90" w:rsidRPr="0056209D" w:rsidRDefault="00E41B90" w:rsidP="00CD0282">
      <w:pPr>
        <w:pStyle w:val="Titulomenor"/>
      </w:pPr>
      <w:r w:rsidRPr="0056209D">
        <w:t xml:space="preserve">Armado de </w:t>
      </w:r>
      <w:smartTag w:uri="urn:schemas-microsoft-com:office:smarttags" w:element="PersonName">
        <w:smartTagPr>
          <w:attr w:name="ProductID" w:val="la Banda"/>
        </w:smartTagPr>
        <w:r w:rsidRPr="0056209D">
          <w:t>la Banda</w:t>
        </w:r>
      </w:smartTag>
    </w:p>
    <w:p w:rsidR="00E41B90" w:rsidRPr="00470A71" w:rsidRDefault="00E41B90" w:rsidP="00CD028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Pensar en Sonido: Montajista, construcción del film</w:t>
      </w:r>
    </w:p>
    <w:p w:rsidR="00E41B90" w:rsidRPr="00470A71" w:rsidRDefault="00E41B90" w:rsidP="00CD028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 xml:space="preserve">Uso del fuera de campo. Cadena de lenguajes de </w:t>
      </w:r>
      <w:smartTag w:uri="urn:schemas-microsoft-com:office:smarttags" w:element="PersonName">
        <w:smartTagPr>
          <w:attr w:name="ProductID" w:val="la Banda Sonora"/>
        </w:smartTagPr>
        <w:r w:rsidRPr="00470A71">
          <w:rPr>
            <w:rFonts w:ascii="Arial" w:hAnsi="Arial" w:cs="Arial"/>
            <w:sz w:val="22"/>
            <w:szCs w:val="22"/>
          </w:rPr>
          <w:t>la Banda Sonora</w:t>
        </w:r>
      </w:smartTag>
    </w:p>
    <w:p w:rsidR="00E41B90" w:rsidRPr="00470A71" w:rsidRDefault="00E41B90" w:rsidP="00CD028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rPr>
          <w:rFonts w:ascii="Arial" w:hAnsi="Arial" w:cs="Arial"/>
          <w:sz w:val="22"/>
          <w:szCs w:val="22"/>
        </w:rPr>
        <w:t>Diseño Sonoro: El paisaje sonoro: Niveles de Comunicación</w:t>
      </w:r>
    </w:p>
    <w:p w:rsidR="00E41B90" w:rsidRPr="002D4FE6" w:rsidRDefault="00E41B90" w:rsidP="002D4FE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0A71">
        <w:t>Carácter unificador y puntualizador del sonido</w:t>
      </w:r>
    </w:p>
    <w:p w:rsidR="00E41B90" w:rsidRPr="002D4FE6" w:rsidRDefault="00E41B90" w:rsidP="002D4FE6">
      <w:pPr>
        <w:pStyle w:val="Titulomenor"/>
      </w:pPr>
      <w:r>
        <w:t xml:space="preserve">Introducción a </w:t>
      </w:r>
      <w:smartTag w:uri="urn:schemas-microsoft-com:office:smarttags" w:element="PersonName">
        <w:smartTagPr>
          <w:attr w:name="ProductID" w:val="la Post-Producción"/>
        </w:smartTagPr>
        <w:r>
          <w:t>la Post-Producción</w:t>
        </w:r>
      </w:smartTag>
    </w:p>
    <w:p w:rsidR="00E41B90" w:rsidRPr="00502424" w:rsidRDefault="00E41B90" w:rsidP="004572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424">
        <w:rPr>
          <w:rFonts w:ascii="Arial" w:hAnsi="Arial" w:cs="Arial"/>
          <w:sz w:val="22"/>
          <w:szCs w:val="22"/>
        </w:rPr>
        <w:t>Roles</w:t>
      </w:r>
    </w:p>
    <w:p w:rsidR="00E41B90" w:rsidRPr="00502424" w:rsidRDefault="00E41B90" w:rsidP="004572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424">
        <w:rPr>
          <w:rFonts w:ascii="Arial" w:hAnsi="Arial" w:cs="Arial"/>
          <w:sz w:val="22"/>
          <w:szCs w:val="22"/>
        </w:rPr>
        <w:t xml:space="preserve">Recorrido de </w:t>
      </w:r>
      <w:smartTag w:uri="urn:schemas-microsoft-com:office:smarttags" w:element="PersonName">
        <w:smartTagPr>
          <w:attr w:name="ProductID" w:val="la Edición"/>
        </w:smartTagPr>
        <w:r w:rsidRPr="00502424">
          <w:rPr>
            <w:rFonts w:ascii="Arial" w:hAnsi="Arial" w:cs="Arial"/>
            <w:sz w:val="22"/>
            <w:szCs w:val="22"/>
          </w:rPr>
          <w:t>la Post</w:t>
        </w:r>
      </w:smartTag>
      <w:r w:rsidRPr="00502424">
        <w:rPr>
          <w:rFonts w:ascii="Arial" w:hAnsi="Arial" w:cs="Arial"/>
          <w:sz w:val="22"/>
          <w:szCs w:val="22"/>
        </w:rPr>
        <w:t xml:space="preserve"> de Imagen y </w:t>
      </w:r>
      <w:smartTag w:uri="urn:schemas-microsoft-com:office:smarttags" w:element="PersonName">
        <w:smartTagPr>
          <w:attr w:name="ProductID" w:val="la Edición"/>
        </w:smartTagPr>
        <w:r w:rsidRPr="00502424">
          <w:rPr>
            <w:rFonts w:ascii="Arial" w:hAnsi="Arial" w:cs="Arial"/>
            <w:sz w:val="22"/>
            <w:szCs w:val="22"/>
          </w:rPr>
          <w:t>la Post</w:t>
        </w:r>
      </w:smartTag>
      <w:r w:rsidRPr="00502424">
        <w:rPr>
          <w:rFonts w:ascii="Arial" w:hAnsi="Arial" w:cs="Arial"/>
          <w:sz w:val="22"/>
          <w:szCs w:val="22"/>
        </w:rPr>
        <w:t xml:space="preserve"> de Sonido</w:t>
      </w:r>
    </w:p>
    <w:p w:rsidR="00E41B90" w:rsidRPr="00502424" w:rsidRDefault="00E41B90" w:rsidP="004572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424">
        <w:rPr>
          <w:rFonts w:ascii="Arial" w:hAnsi="Arial" w:cs="Arial"/>
          <w:sz w:val="22"/>
          <w:szCs w:val="22"/>
        </w:rPr>
        <w:t>Recepción y Entrega del Material: OMF, AAF, Movie, EDLs</w:t>
      </w:r>
    </w:p>
    <w:p w:rsidR="00E41B90" w:rsidRPr="00502424" w:rsidRDefault="00E41B90" w:rsidP="001D4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424">
        <w:rPr>
          <w:rFonts w:ascii="Arial" w:hAnsi="Arial" w:cs="Arial"/>
          <w:sz w:val="22"/>
          <w:szCs w:val="22"/>
        </w:rPr>
        <w:t xml:space="preserve">Realizando el diseño: Introducción a </w:t>
      </w:r>
      <w:smartTag w:uri="urn:schemas-microsoft-com:office:smarttags" w:element="PersonName">
        <w:smartTagPr>
          <w:attr w:name="ProductID" w:val="la Edición"/>
        </w:smartTagPr>
        <w:r w:rsidRPr="00502424">
          <w:rPr>
            <w:rFonts w:ascii="Arial" w:hAnsi="Arial" w:cs="Arial"/>
            <w:sz w:val="22"/>
            <w:szCs w:val="22"/>
          </w:rPr>
          <w:t>la Edición</w:t>
        </w:r>
      </w:smartTag>
      <w:r w:rsidRPr="00502424">
        <w:rPr>
          <w:rFonts w:ascii="Arial" w:hAnsi="Arial" w:cs="Arial"/>
          <w:sz w:val="22"/>
          <w:szCs w:val="22"/>
        </w:rPr>
        <w:t xml:space="preserve"> de diálogos</w:t>
      </w:r>
    </w:p>
    <w:p w:rsidR="00E41B90" w:rsidRPr="00502424" w:rsidRDefault="00E41B90" w:rsidP="002744E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424">
        <w:rPr>
          <w:rFonts w:ascii="Arial" w:hAnsi="Arial" w:cs="Arial"/>
          <w:sz w:val="22"/>
          <w:szCs w:val="22"/>
        </w:rPr>
        <w:t>Edición de diálogos: Tareas (nivel básico)</w:t>
      </w:r>
    </w:p>
    <w:p w:rsidR="00E41B90" w:rsidRPr="00502424" w:rsidRDefault="00E41B90" w:rsidP="001D4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424">
        <w:rPr>
          <w:rFonts w:ascii="Arial" w:hAnsi="Arial" w:cs="Arial"/>
          <w:sz w:val="22"/>
          <w:szCs w:val="22"/>
        </w:rPr>
        <w:t xml:space="preserve">Organización de la sesión. Ruteos. Tareas. </w:t>
      </w:r>
    </w:p>
    <w:p w:rsidR="00E41B90" w:rsidRPr="00502424" w:rsidRDefault="00E41B90" w:rsidP="001D4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424">
        <w:rPr>
          <w:rFonts w:ascii="Arial" w:hAnsi="Arial" w:cs="Arial"/>
          <w:sz w:val="22"/>
          <w:szCs w:val="22"/>
        </w:rPr>
        <w:t>Requerimientos. Cartillas de especificaciones técnicas. Interpretación.</w:t>
      </w:r>
    </w:p>
    <w:p w:rsidR="00E41B90" w:rsidRPr="00502424" w:rsidRDefault="00E41B90" w:rsidP="001D4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424">
        <w:rPr>
          <w:rFonts w:ascii="Arial" w:hAnsi="Arial" w:cs="Arial"/>
          <w:sz w:val="22"/>
          <w:szCs w:val="22"/>
        </w:rPr>
        <w:t>Entrega del material (Deliveries). Stems solicitados.</w:t>
      </w:r>
    </w:p>
    <w:p w:rsidR="00E41B90" w:rsidRPr="00502424" w:rsidRDefault="00E41B90" w:rsidP="001D4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424">
        <w:rPr>
          <w:rFonts w:ascii="Arial" w:hAnsi="Arial" w:cs="Arial"/>
          <w:sz w:val="22"/>
          <w:szCs w:val="22"/>
        </w:rPr>
        <w:t>Doblajes: Registro y empate. Voz en off</w:t>
      </w:r>
    </w:p>
    <w:p w:rsidR="00E41B90" w:rsidRPr="00502424" w:rsidRDefault="00E41B90" w:rsidP="001D4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424">
        <w:rPr>
          <w:rFonts w:ascii="Arial" w:hAnsi="Arial" w:cs="Arial"/>
          <w:sz w:val="22"/>
          <w:szCs w:val="22"/>
        </w:rPr>
        <w:t>Construcción de ambientes</w:t>
      </w:r>
    </w:p>
    <w:p w:rsidR="00E41B90" w:rsidRPr="00502424" w:rsidRDefault="00E41B90" w:rsidP="001D4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424">
        <w:rPr>
          <w:rFonts w:ascii="Arial" w:hAnsi="Arial" w:cs="Arial"/>
          <w:sz w:val="22"/>
          <w:szCs w:val="22"/>
        </w:rPr>
        <w:t>Uso de la sonorización y efectos</w:t>
      </w:r>
    </w:p>
    <w:p w:rsidR="00E41B90" w:rsidRDefault="00E41B90" w:rsidP="00C5325D">
      <w:pPr>
        <w:pBdr>
          <w:bottom w:val="single" w:sz="12" w:space="1" w:color="auto"/>
        </w:pBdr>
        <w:rPr>
          <w:rFonts w:ascii="Arial" w:hAnsi="Arial" w:cs="Arial"/>
          <w:i/>
          <w:sz w:val="22"/>
          <w:szCs w:val="22"/>
        </w:rPr>
      </w:pPr>
    </w:p>
    <w:p w:rsidR="00E41B90" w:rsidRDefault="00E41B90" w:rsidP="00C5325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41B90" w:rsidRDefault="00E41B90" w:rsidP="00C5325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41B90" w:rsidRDefault="00E41B90" w:rsidP="00C5325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41B90" w:rsidRDefault="00E41B90" w:rsidP="00C5325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41B90" w:rsidRDefault="00E41B90" w:rsidP="00C5325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41B90" w:rsidRDefault="00E41B90" w:rsidP="00C5325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41B90" w:rsidRPr="006E101F" w:rsidRDefault="00E41B90" w:rsidP="00C5325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41B90" w:rsidRDefault="00E41B90" w:rsidP="00C5325D">
      <w:pPr>
        <w:pBdr>
          <w:bottom w:val="single" w:sz="12" w:space="1" w:color="auto"/>
        </w:pBdr>
        <w:rPr>
          <w:rFonts w:ascii="Arial" w:hAnsi="Arial" w:cs="Arial"/>
          <w:i/>
          <w:sz w:val="22"/>
          <w:szCs w:val="22"/>
        </w:rPr>
      </w:pPr>
    </w:p>
    <w:p w:rsidR="00E41B90" w:rsidRDefault="00E41B90" w:rsidP="00C5325D">
      <w:pPr>
        <w:rPr>
          <w:rFonts w:ascii="Arial" w:hAnsi="Arial" w:cs="Arial"/>
          <w:i/>
          <w:sz w:val="22"/>
          <w:szCs w:val="22"/>
        </w:rPr>
      </w:pPr>
    </w:p>
    <w:p w:rsidR="00E41B90" w:rsidRPr="00CD0282" w:rsidRDefault="00E41B90" w:rsidP="00CD028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Para el dictado de la capacitación será necesario contar con equipos de audio y video. Preferentemente, un cañón proyector, amplificador y parlantes con la suficiente calidad como para escuchar ejemplos.</w:t>
      </w:r>
    </w:p>
    <w:p w:rsidR="00E41B90" w:rsidRPr="00632271" w:rsidRDefault="00E41B90" w:rsidP="00C5325D">
      <w:pPr>
        <w:rPr>
          <w:rFonts w:ascii="Arial" w:hAnsi="Arial" w:cs="Arial"/>
          <w:i/>
          <w:sz w:val="22"/>
          <w:szCs w:val="22"/>
        </w:rPr>
      </w:pPr>
    </w:p>
    <w:sectPr w:rsidR="00E41B90" w:rsidRPr="00632271" w:rsidSect="00974B7C">
      <w:headerReference w:type="default" r:id="rId7"/>
      <w:footerReference w:type="default" r:id="rId8"/>
      <w:pgSz w:w="11900" w:h="16840"/>
      <w:pgMar w:top="1417" w:right="1701" w:bottom="1417" w:left="1701" w:header="708" w:footer="10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90" w:rsidRDefault="00E41B90" w:rsidP="001A50A3">
      <w:r>
        <w:separator/>
      </w:r>
    </w:p>
  </w:endnote>
  <w:endnote w:type="continuationSeparator" w:id="0">
    <w:p w:rsidR="00E41B90" w:rsidRDefault="00E41B90" w:rsidP="001A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90" w:rsidRPr="00694A96" w:rsidRDefault="00E41B90" w:rsidP="00694A96">
    <w:pPr>
      <w:pStyle w:val="Footer"/>
      <w:jc w:val="center"/>
      <w:rPr>
        <w:color w:val="A6A6A6"/>
        <w:sz w:val="20"/>
        <w:szCs w:val="20"/>
      </w:rPr>
    </w:pPr>
    <w:hyperlink r:id="rId1" w:history="1">
      <w:r w:rsidRPr="00694A96">
        <w:rPr>
          <w:rStyle w:val="Hyperlink"/>
          <w:color w:val="A6A6A6"/>
          <w:sz w:val="20"/>
          <w:szCs w:val="20"/>
          <w:u w:val="none"/>
        </w:rPr>
        <w:t>www.sonidoanda.com.ar/aleseba</w:t>
      </w:r>
    </w:hyperlink>
    <w:r w:rsidRPr="00694A96">
      <w:rPr>
        <w:color w:val="A6A6A6"/>
        <w:sz w:val="20"/>
        <w:szCs w:val="20"/>
      </w:rPr>
      <w:tab/>
      <w:t>aleseba@gmail.com</w:t>
    </w:r>
  </w:p>
  <w:p w:rsidR="00E41B90" w:rsidRDefault="00E41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90" w:rsidRDefault="00E41B90" w:rsidP="001A50A3">
      <w:r>
        <w:separator/>
      </w:r>
    </w:p>
  </w:footnote>
  <w:footnote w:type="continuationSeparator" w:id="0">
    <w:p w:rsidR="00E41B90" w:rsidRDefault="00E41B90" w:rsidP="001A5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90" w:rsidRDefault="00E41B9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margin-left:261pt;margin-top:18.8pt;width:135pt;height:5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" filled="f" stroked="f">
          <v:textbox>
            <w:txbxContent>
              <w:p w:rsidR="00E41B90" w:rsidRPr="004D1A49" w:rsidRDefault="00E41B90" w:rsidP="008931DF">
                <w:pPr>
                  <w:rPr>
                    <w:rStyle w:val="BookTitle"/>
                    <w:rFonts w:ascii="Calibri" w:hAnsi="Calibri"/>
                  </w:rPr>
                </w:pPr>
                <w:r w:rsidRPr="004D1A49">
                  <w:rPr>
                    <w:rStyle w:val="BookTitle"/>
                    <w:rFonts w:ascii="Calibri" w:hAnsi="Calibri"/>
                  </w:rPr>
                  <w:t>Alejandro Seba</w:t>
                </w:r>
              </w:p>
              <w:p w:rsidR="00E41B90" w:rsidRPr="004D1A49" w:rsidRDefault="00E41B90" w:rsidP="008931DF">
                <w:pPr>
                  <w:rPr>
                    <w:rStyle w:val="BookTitle"/>
                    <w:rFonts w:ascii="Calibri" w:hAnsi="Calibri"/>
                    <w:sz w:val="18"/>
                    <w:szCs w:val="18"/>
                  </w:rPr>
                </w:pPr>
                <w:r w:rsidRPr="004D1A49">
                  <w:rPr>
                    <w:rStyle w:val="BookTitle"/>
                    <w:rFonts w:ascii="Calibri" w:hAnsi="Calibri"/>
                    <w:sz w:val="18"/>
                    <w:szCs w:val="18"/>
                  </w:rPr>
                  <w:t>Capacitación en Sonido para Audiovisuales y Musicalización</w:t>
                </w:r>
              </w:p>
              <w:p w:rsidR="00E41B90" w:rsidRDefault="00E41B90"/>
            </w:txbxContent>
          </v:textbox>
        </v:shape>
      </w:pict>
    </w:r>
    <w:r w:rsidRPr="00B22CC6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Macintosh HD:Users:aleseba:Desktop:polos_audiovisuales Logo chico.jpg" style="width:117.75pt;height:9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147"/>
    <w:multiLevelType w:val="hybridMultilevel"/>
    <w:tmpl w:val="678CD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5632"/>
    <w:multiLevelType w:val="hybridMultilevel"/>
    <w:tmpl w:val="27A07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855"/>
    <w:rsid w:val="00023822"/>
    <w:rsid w:val="000E12BA"/>
    <w:rsid w:val="00142F3E"/>
    <w:rsid w:val="00176C33"/>
    <w:rsid w:val="001A50A3"/>
    <w:rsid w:val="001C6277"/>
    <w:rsid w:val="001D420F"/>
    <w:rsid w:val="001F08D8"/>
    <w:rsid w:val="0024529E"/>
    <w:rsid w:val="00245AE6"/>
    <w:rsid w:val="002744E3"/>
    <w:rsid w:val="00282B38"/>
    <w:rsid w:val="002D4FE6"/>
    <w:rsid w:val="00312ADD"/>
    <w:rsid w:val="003140ED"/>
    <w:rsid w:val="003770AE"/>
    <w:rsid w:val="00394832"/>
    <w:rsid w:val="00453BC5"/>
    <w:rsid w:val="004572C3"/>
    <w:rsid w:val="00470A71"/>
    <w:rsid w:val="00491E67"/>
    <w:rsid w:val="004C0120"/>
    <w:rsid w:val="004D1A49"/>
    <w:rsid w:val="00502424"/>
    <w:rsid w:val="0056209D"/>
    <w:rsid w:val="005C6428"/>
    <w:rsid w:val="005F2155"/>
    <w:rsid w:val="005F7B78"/>
    <w:rsid w:val="00632271"/>
    <w:rsid w:val="00694A96"/>
    <w:rsid w:val="006B18D0"/>
    <w:rsid w:val="006E101F"/>
    <w:rsid w:val="007238EF"/>
    <w:rsid w:val="00793C5F"/>
    <w:rsid w:val="007C7960"/>
    <w:rsid w:val="00822881"/>
    <w:rsid w:val="00835E47"/>
    <w:rsid w:val="008931DF"/>
    <w:rsid w:val="008B12F4"/>
    <w:rsid w:val="008C7B7E"/>
    <w:rsid w:val="00974B7C"/>
    <w:rsid w:val="009C13FC"/>
    <w:rsid w:val="00A45995"/>
    <w:rsid w:val="00A57D17"/>
    <w:rsid w:val="00A629D1"/>
    <w:rsid w:val="00AC2DD6"/>
    <w:rsid w:val="00B12348"/>
    <w:rsid w:val="00B22CC6"/>
    <w:rsid w:val="00B46855"/>
    <w:rsid w:val="00BF5F84"/>
    <w:rsid w:val="00C13755"/>
    <w:rsid w:val="00C268C2"/>
    <w:rsid w:val="00C467CF"/>
    <w:rsid w:val="00C5325D"/>
    <w:rsid w:val="00CC2559"/>
    <w:rsid w:val="00CD0282"/>
    <w:rsid w:val="00CE0CE8"/>
    <w:rsid w:val="00D92C41"/>
    <w:rsid w:val="00DB60C9"/>
    <w:rsid w:val="00DF1389"/>
    <w:rsid w:val="00E027D4"/>
    <w:rsid w:val="00E2393F"/>
    <w:rsid w:val="00E27385"/>
    <w:rsid w:val="00E41B90"/>
    <w:rsid w:val="00EC79AC"/>
    <w:rsid w:val="00EF7431"/>
    <w:rsid w:val="00F2205C"/>
    <w:rsid w:val="00F44BA6"/>
    <w:rsid w:val="00F636A5"/>
    <w:rsid w:val="00F855ED"/>
    <w:rsid w:val="00F9482B"/>
    <w:rsid w:val="00FB7AB1"/>
    <w:rsid w:val="00FD32D6"/>
    <w:rsid w:val="00FE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2B38"/>
    <w:pPr>
      <w:keepNext/>
      <w:keepLines/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2B38"/>
    <w:rPr>
      <w:rFonts w:ascii="Calibri" w:eastAsia="MS Gothi" w:hAnsi="Calibri" w:cs="Times New Roman"/>
      <w:b/>
      <w:bCs/>
      <w:color w:val="345A8A"/>
      <w:sz w:val="32"/>
      <w:szCs w:val="32"/>
      <w:lang w:eastAsia="es-ES_tradnl"/>
    </w:rPr>
  </w:style>
  <w:style w:type="paragraph" w:customStyle="1" w:styleId="Titulomenor">
    <w:name w:val="Titulo menor"/>
    <w:basedOn w:val="Heading1"/>
    <w:uiPriority w:val="99"/>
    <w:rsid w:val="00282B38"/>
    <w:pPr>
      <w:keepLines w:val="0"/>
      <w:spacing w:before="240" w:after="60"/>
    </w:pPr>
    <w:rPr>
      <w:color w:val="auto"/>
      <w:kern w:val="32"/>
      <w:sz w:val="28"/>
      <w:szCs w:val="28"/>
      <w:lang w:eastAsia="es-ES"/>
    </w:rPr>
  </w:style>
  <w:style w:type="paragraph" w:styleId="FootnoteText">
    <w:name w:val="footnote text"/>
    <w:basedOn w:val="Normal"/>
    <w:link w:val="FootnoteTextChar"/>
    <w:uiPriority w:val="99"/>
    <w:rsid w:val="008B12F4"/>
    <w:rPr>
      <w:rFonts w:ascii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B12F4"/>
    <w:rPr>
      <w:rFonts w:ascii="Calibri" w:hAnsi="Calibri" w:cs="Times New Roman"/>
      <w:sz w:val="24"/>
      <w:szCs w:val="24"/>
      <w:lang w:eastAsia="es-ES_tradnl"/>
    </w:rPr>
  </w:style>
  <w:style w:type="paragraph" w:styleId="Title">
    <w:name w:val="Title"/>
    <w:basedOn w:val="Normal"/>
    <w:next w:val="Normal"/>
    <w:link w:val="TitleChar"/>
    <w:uiPriority w:val="99"/>
    <w:qFormat/>
    <w:rsid w:val="00491E67"/>
    <w:pPr>
      <w:pBdr>
        <w:bottom w:val="single" w:sz="8" w:space="4" w:color="4F81BD"/>
      </w:pBdr>
      <w:spacing w:after="300"/>
      <w:contextualSpacing/>
    </w:pPr>
    <w:rPr>
      <w:rFonts w:ascii="Calibri" w:eastAsia="MS Gothi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91E67"/>
    <w:rPr>
      <w:rFonts w:ascii="Calibri" w:eastAsia="MS Gothi" w:hAnsi="Calibri" w:cs="Times New Roman"/>
      <w:color w:val="17365D"/>
      <w:spacing w:val="5"/>
      <w:kern w:val="28"/>
      <w:sz w:val="52"/>
      <w:szCs w:val="52"/>
      <w:lang w:eastAsia="es-ES_tradnl"/>
    </w:rPr>
  </w:style>
  <w:style w:type="paragraph" w:styleId="ListParagraph">
    <w:name w:val="List Paragraph"/>
    <w:basedOn w:val="Normal"/>
    <w:uiPriority w:val="99"/>
    <w:qFormat/>
    <w:rsid w:val="00562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50A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50A3"/>
    <w:rPr>
      <w:rFonts w:cs="Times New Roman"/>
      <w:sz w:val="24"/>
      <w:szCs w:val="24"/>
      <w:lang w:eastAsia="es-ES_tradnl"/>
    </w:rPr>
  </w:style>
  <w:style w:type="paragraph" w:styleId="Footer">
    <w:name w:val="footer"/>
    <w:basedOn w:val="Normal"/>
    <w:link w:val="FooterChar"/>
    <w:uiPriority w:val="99"/>
    <w:rsid w:val="001A50A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50A3"/>
    <w:rPr>
      <w:rFonts w:cs="Times New Roman"/>
      <w:sz w:val="24"/>
      <w:szCs w:val="24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rsid w:val="001A5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0A3"/>
    <w:rPr>
      <w:rFonts w:ascii="Lucida Grande" w:hAnsi="Lucida Grande" w:cs="Lucida Grande"/>
      <w:sz w:val="18"/>
      <w:szCs w:val="18"/>
      <w:lang w:eastAsia="es-ES_tradnl"/>
    </w:rPr>
  </w:style>
  <w:style w:type="character" w:styleId="IntenseEmphasis">
    <w:name w:val="Intense Emphasis"/>
    <w:basedOn w:val="DefaultParagraphFont"/>
    <w:uiPriority w:val="99"/>
    <w:qFormat/>
    <w:rsid w:val="001A50A3"/>
    <w:rPr>
      <w:rFonts w:cs="Times New Roman"/>
      <w:b/>
      <w:bCs/>
      <w:i/>
      <w:iCs/>
      <w:color w:val="4F81BD"/>
    </w:rPr>
  </w:style>
  <w:style w:type="character" w:styleId="BookTitle">
    <w:name w:val="Book Title"/>
    <w:basedOn w:val="DefaultParagraphFont"/>
    <w:uiPriority w:val="99"/>
    <w:qFormat/>
    <w:rsid w:val="001A50A3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694A96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470A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idoanda.com.ar/alese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407</Words>
  <Characters>2239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 Santa Fé - Polo Centroeste</dc:title>
  <dc:subject/>
  <dc:creator>Ale Seba</dc:creator>
  <cp:keywords/>
  <dc:description/>
  <cp:lastModifiedBy>usuario</cp:lastModifiedBy>
  <cp:revision>8</cp:revision>
  <cp:lastPrinted>2013-06-22T03:21:00Z</cp:lastPrinted>
  <dcterms:created xsi:type="dcterms:W3CDTF">2014-08-29T05:26:00Z</dcterms:created>
  <dcterms:modified xsi:type="dcterms:W3CDTF">2014-08-29T19:54:00Z</dcterms:modified>
</cp:coreProperties>
</file>