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EF" w:rsidRDefault="001052EE">
      <w:pPr>
        <w:pStyle w:val="Standard"/>
      </w:pPr>
      <w:bookmarkStart w:id="0" w:name="_GoBack"/>
      <w:bookmarkEnd w:id="0"/>
      <w:r>
        <w:t>CORREOS ELECTRÓNICOS PARA</w:t>
      </w:r>
      <w:r>
        <w:t xml:space="preserve"> SOLICITAR LAS CARTAS DE POSTULACIÓN</w:t>
      </w:r>
    </w:p>
    <w:p w:rsidR="00F679EF" w:rsidRDefault="00F679EF">
      <w:pPr>
        <w:pStyle w:val="Standard"/>
      </w:pPr>
    </w:p>
    <w:p w:rsidR="00F679EF" w:rsidRDefault="001052EE">
      <w:pPr>
        <w:pStyle w:val="Standard"/>
      </w:pPr>
      <w:r>
        <w:t>Gestores</w:t>
      </w:r>
    </w:p>
    <w:p w:rsidR="00F679EF" w:rsidRDefault="00F679EF">
      <w:pPr>
        <w:pStyle w:val="Standard"/>
      </w:pPr>
    </w:p>
    <w:p w:rsidR="00F679EF" w:rsidRDefault="001052EE">
      <w:pPr>
        <w:pStyle w:val="Standard"/>
      </w:pPr>
      <w:r>
        <w:t>Colombia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679E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9EF" w:rsidRDefault="001052EE">
            <w:pPr>
              <w:pStyle w:val="TableContents"/>
            </w:pPr>
            <w:r>
              <w:t>Universidad Libre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9EF" w:rsidRDefault="001052EE">
            <w:pPr>
              <w:pStyle w:val="TableContents"/>
            </w:pPr>
            <w:r>
              <w:t>www.unilibre.edu.co</w:t>
            </w:r>
          </w:p>
          <w:p w:rsidR="00F679EF" w:rsidRDefault="001052EE">
            <w:pPr>
              <w:pStyle w:val="TableContents"/>
            </w:pPr>
            <w:r>
              <w:t>ori@unilibre.edu.ar;</w:t>
            </w:r>
          </w:p>
          <w:p w:rsidR="00F679EF" w:rsidRDefault="001052EE">
            <w:pPr>
              <w:pStyle w:val="TableContents"/>
            </w:pPr>
            <w:r>
              <w:t>oscara.caceres@unilibrebog.edu.ar</w:t>
            </w:r>
          </w:p>
        </w:tc>
      </w:tr>
      <w:tr w:rsidR="00F679E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9EF" w:rsidRDefault="001052EE">
            <w:pPr>
              <w:pStyle w:val="TableContents"/>
            </w:pPr>
            <w:r>
              <w:t>Universidad El Bosque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9EF" w:rsidRDefault="001052EE">
            <w:pPr>
              <w:pStyle w:val="TableContents"/>
            </w:pPr>
            <w:r>
              <w:t>www.unbosque.edu.ar</w:t>
            </w:r>
          </w:p>
          <w:p w:rsidR="00F679EF" w:rsidRDefault="001052EE">
            <w:pPr>
              <w:pStyle w:val="TableContents"/>
            </w:pPr>
            <w:r>
              <w:t>internacionalizacion@unbosque.edu.co</w:t>
            </w:r>
          </w:p>
          <w:p w:rsidR="00F679EF" w:rsidRDefault="001052EE">
            <w:pPr>
              <w:pStyle w:val="TableContents"/>
            </w:pPr>
            <w:r>
              <w:t>internacionalizacion2@unbosque.edu.co</w:t>
            </w:r>
          </w:p>
        </w:tc>
      </w:tr>
    </w:tbl>
    <w:p w:rsidR="00F679EF" w:rsidRDefault="00F679EF">
      <w:pPr>
        <w:pStyle w:val="Standard"/>
      </w:pPr>
    </w:p>
    <w:p w:rsidR="00F679EF" w:rsidRDefault="001052EE">
      <w:pPr>
        <w:pStyle w:val="Standard"/>
      </w:pPr>
      <w:r>
        <w:t>México</w:t>
      </w:r>
    </w:p>
    <w:p w:rsidR="00F679EF" w:rsidRDefault="00F679EF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679E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9EF" w:rsidRDefault="001052EE">
            <w:pPr>
              <w:pStyle w:val="TableContents"/>
            </w:pPr>
            <w:r>
              <w:t>Benemérita Universidad Autónoma de Puebla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9EF" w:rsidRDefault="001052EE">
            <w:pPr>
              <w:pStyle w:val="TableContents"/>
            </w:pPr>
            <w:r>
              <w:t>www.relacionesinternacionales.buap.mx</w:t>
            </w:r>
          </w:p>
          <w:p w:rsidR="00F679EF" w:rsidRDefault="001052EE">
            <w:pPr>
              <w:pStyle w:val="TableContents"/>
            </w:pPr>
            <w:r>
              <w:t>vanesa.carreon@correo.buap.mx</w:t>
            </w:r>
          </w:p>
          <w:p w:rsidR="00F679EF" w:rsidRDefault="001052EE">
            <w:pPr>
              <w:pStyle w:val="TableContents"/>
            </w:pPr>
            <w:r>
              <w:t>francisco.rico@correo.buap.mx</w:t>
            </w:r>
          </w:p>
        </w:tc>
      </w:tr>
    </w:tbl>
    <w:p w:rsidR="00F679EF" w:rsidRDefault="00F679EF">
      <w:pPr>
        <w:pStyle w:val="Standard"/>
      </w:pPr>
    </w:p>
    <w:p w:rsidR="00F679EF" w:rsidRDefault="00F679EF">
      <w:pPr>
        <w:pStyle w:val="Standard"/>
      </w:pPr>
    </w:p>
    <w:p w:rsidR="00F679EF" w:rsidRDefault="001052EE">
      <w:pPr>
        <w:pStyle w:val="Standard"/>
      </w:pPr>
      <w:r>
        <w:t>Académicas</w:t>
      </w:r>
    </w:p>
    <w:p w:rsidR="00F679EF" w:rsidRDefault="00F679EF">
      <w:pPr>
        <w:pStyle w:val="Standard"/>
      </w:pPr>
    </w:p>
    <w:p w:rsidR="00F679EF" w:rsidRDefault="001052EE">
      <w:pPr>
        <w:pStyle w:val="Standard"/>
      </w:pPr>
      <w:r>
        <w:t>Colombia</w:t>
      </w:r>
    </w:p>
    <w:p w:rsidR="00F679EF" w:rsidRDefault="00F679EF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679E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9EF" w:rsidRDefault="001052EE">
            <w:pPr>
              <w:pStyle w:val="TableContents"/>
            </w:pPr>
            <w:r>
              <w:t>Universidad de Manizales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9EF" w:rsidRDefault="001052EE">
            <w:pPr>
              <w:pStyle w:val="TableContents"/>
            </w:pPr>
            <w:r>
              <w:t>www.unmanizales.edu.co</w:t>
            </w:r>
          </w:p>
          <w:p w:rsidR="00F679EF" w:rsidRDefault="001052EE">
            <w:pPr>
              <w:pStyle w:val="TableContents"/>
            </w:pPr>
            <w:r>
              <w:t>ori@unmanizales.edu.co</w:t>
            </w:r>
          </w:p>
          <w:p w:rsidR="00F679EF" w:rsidRDefault="00F679EF">
            <w:pPr>
              <w:pStyle w:val="TableContents"/>
            </w:pPr>
          </w:p>
        </w:tc>
      </w:tr>
    </w:tbl>
    <w:p w:rsidR="00F679EF" w:rsidRDefault="00F679EF">
      <w:pPr>
        <w:pStyle w:val="Standard"/>
      </w:pPr>
    </w:p>
    <w:p w:rsidR="00F679EF" w:rsidRDefault="001052EE">
      <w:pPr>
        <w:pStyle w:val="Standard"/>
      </w:pPr>
      <w:r>
        <w:t>México</w:t>
      </w:r>
    </w:p>
    <w:p w:rsidR="00F679EF" w:rsidRDefault="00F679EF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679E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9EF" w:rsidRDefault="001052EE">
            <w:pPr>
              <w:pStyle w:val="TableContents"/>
            </w:pPr>
            <w:r>
              <w:t>Instituto Tecnológico Superior del Oriente del Estado de Hidalgo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9EF" w:rsidRDefault="001052EE">
            <w:pPr>
              <w:pStyle w:val="TableContents"/>
            </w:pPr>
            <w:r>
              <w:t>www.itesa.edu.mx</w:t>
            </w:r>
          </w:p>
          <w:p w:rsidR="00F679EF" w:rsidRDefault="001052EE">
            <w:pPr>
              <w:pStyle w:val="TableContents"/>
            </w:pPr>
            <w:r>
              <w:t>subdir_vinculacion@itesa.edu.mx</w:t>
            </w:r>
          </w:p>
        </w:tc>
      </w:tr>
    </w:tbl>
    <w:p w:rsidR="00F679EF" w:rsidRDefault="00F679EF">
      <w:pPr>
        <w:pStyle w:val="Standard"/>
      </w:pPr>
    </w:p>
    <w:sectPr w:rsidR="00F679E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EE" w:rsidRDefault="001052EE">
      <w:r>
        <w:separator/>
      </w:r>
    </w:p>
  </w:endnote>
  <w:endnote w:type="continuationSeparator" w:id="0">
    <w:p w:rsidR="001052EE" w:rsidRDefault="0010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EE" w:rsidRDefault="001052EE">
      <w:r>
        <w:rPr>
          <w:color w:val="000000"/>
        </w:rPr>
        <w:separator/>
      </w:r>
    </w:p>
  </w:footnote>
  <w:footnote w:type="continuationSeparator" w:id="0">
    <w:p w:rsidR="001052EE" w:rsidRDefault="00105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EF"/>
    <w:rsid w:val="001052EE"/>
    <w:rsid w:val="00367726"/>
    <w:rsid w:val="00B37507"/>
    <w:rsid w:val="00F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CORREOS ELECTRÓNICOS PARA SOLICITAR LAS CARTAS DE POSTULACIÓN.docx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Luffi</cp:lastModifiedBy>
  <cp:revision>2</cp:revision>
  <dcterms:created xsi:type="dcterms:W3CDTF">2018-12-15T15:20:00Z</dcterms:created>
  <dcterms:modified xsi:type="dcterms:W3CDTF">2018-12-15T15:20:00Z</dcterms:modified>
</cp:coreProperties>
</file>