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5E" w:rsidRPr="00AC495E" w:rsidRDefault="00AC495E" w:rsidP="00AC495E">
      <w:pPr>
        <w:pStyle w:val="Normal1"/>
        <w:rPr>
          <w:rFonts w:ascii="Lato" w:hAnsi="Lato" w:cs="Arial"/>
          <w:b/>
          <w:i/>
          <w:color w:val="auto"/>
          <w:szCs w:val="24"/>
          <w:lang w:val="es-AR"/>
        </w:rPr>
      </w:pPr>
      <w:r w:rsidRPr="00AC495E">
        <w:rPr>
          <w:rFonts w:ascii="Lato" w:hAnsi="Lato" w:cs="Arial"/>
          <w:b/>
          <w:i/>
          <w:color w:val="auto"/>
          <w:szCs w:val="24"/>
          <w:lang w:val="es-AR"/>
        </w:rPr>
        <w:t>Convocatoria a proyectos:</w:t>
      </w:r>
    </w:p>
    <w:p w:rsidR="00795EB3" w:rsidRDefault="00795EB3" w:rsidP="00AC495E">
      <w:pPr>
        <w:pStyle w:val="Normal1"/>
        <w:rPr>
          <w:rFonts w:ascii="Lato" w:hAnsi="Lato" w:cs="Arial"/>
          <w:b/>
          <w:color w:val="auto"/>
          <w:sz w:val="28"/>
          <w:szCs w:val="28"/>
          <w:lang w:val="es-AR"/>
        </w:rPr>
      </w:pPr>
    </w:p>
    <w:p w:rsidR="00AC495E" w:rsidRPr="00AC495E" w:rsidRDefault="00AC495E" w:rsidP="00AC495E">
      <w:pPr>
        <w:pStyle w:val="Normal1"/>
        <w:rPr>
          <w:rFonts w:ascii="Lato" w:hAnsi="Lato"/>
          <w:color w:val="auto"/>
          <w:lang w:val="es-AR"/>
        </w:rPr>
      </w:pPr>
      <w:r w:rsidRPr="00AC495E">
        <w:rPr>
          <w:rFonts w:ascii="Lato" w:hAnsi="Lato" w:cs="Arial"/>
          <w:b/>
          <w:color w:val="auto"/>
          <w:sz w:val="28"/>
          <w:szCs w:val="28"/>
          <w:lang w:val="es-AR"/>
        </w:rPr>
        <w:t>Prácticas Pedagógicas de Aprendizaje en Terreno FHUC-UNL</w:t>
      </w:r>
    </w:p>
    <w:p w:rsidR="009E114B" w:rsidRPr="00AC495E" w:rsidRDefault="009E114B" w:rsidP="00AC495E">
      <w:pPr>
        <w:pStyle w:val="Normal1"/>
        <w:spacing w:after="120"/>
        <w:rPr>
          <w:rFonts w:ascii="Lato" w:hAnsi="Lato"/>
          <w:lang w:val="es-AR"/>
        </w:rPr>
      </w:pPr>
    </w:p>
    <w:tbl>
      <w:tblPr>
        <w:bidiVisual/>
        <w:tblW w:w="102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200"/>
      </w:tblGrid>
      <w:tr w:rsidR="009E114B" w:rsidRPr="00AC495E" w:rsidTr="0095020E">
        <w:trPr>
          <w:trHeight w:val="320"/>
          <w:jc w:val="center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9646" w:themeFill="accent6"/>
            <w:vAlign w:val="bottom"/>
            <w:hideMark/>
          </w:tcPr>
          <w:p w:rsidR="009E114B" w:rsidRPr="00AC495E" w:rsidRDefault="009E114B" w:rsidP="00AC495E">
            <w:pPr>
              <w:pStyle w:val="Normal1"/>
              <w:widowControl/>
              <w:rPr>
                <w:rFonts w:ascii="Lato" w:hAnsi="Lato" w:cs="Arial"/>
                <w:b/>
                <w:color w:val="FFFFFF"/>
              </w:rPr>
            </w:pPr>
            <w:r w:rsidRPr="00AC495E">
              <w:rPr>
                <w:rFonts w:ascii="Lato" w:hAnsi="Lato" w:cs="Arial"/>
                <w:b/>
                <w:color w:val="FFFFFF"/>
              </w:rPr>
              <w:t>Nombre del proyecto</w:t>
            </w:r>
          </w:p>
        </w:tc>
      </w:tr>
      <w:tr w:rsidR="009E114B" w:rsidRPr="00AC495E" w:rsidTr="009E114B">
        <w:trPr>
          <w:trHeight w:val="280"/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14B" w:rsidRPr="00AC495E" w:rsidRDefault="009E114B" w:rsidP="00AC495E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  <w:p w:rsidR="003401AC" w:rsidRPr="00AC495E" w:rsidRDefault="003401AC" w:rsidP="00AC495E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</w:tbl>
    <w:p w:rsidR="009E114B" w:rsidRPr="00AC495E" w:rsidRDefault="009E114B" w:rsidP="00AC495E">
      <w:pPr>
        <w:pStyle w:val="Normal1"/>
        <w:spacing w:after="120"/>
        <w:rPr>
          <w:rFonts w:ascii="Lato" w:hAnsi="Lato"/>
          <w:lang w:val="es-MX"/>
        </w:rPr>
      </w:pPr>
    </w:p>
    <w:tbl>
      <w:tblPr>
        <w:bidiVisual/>
        <w:tblW w:w="102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200"/>
      </w:tblGrid>
      <w:tr w:rsidR="009E114B" w:rsidRPr="00AC495E" w:rsidTr="0095020E">
        <w:trPr>
          <w:trHeight w:val="320"/>
          <w:jc w:val="center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9646" w:themeFill="accent6"/>
            <w:vAlign w:val="bottom"/>
            <w:hideMark/>
          </w:tcPr>
          <w:p w:rsidR="009E114B" w:rsidRPr="00AC495E" w:rsidRDefault="009E114B" w:rsidP="00AC495E">
            <w:pPr>
              <w:pStyle w:val="Normal1"/>
              <w:widowControl/>
              <w:rPr>
                <w:rFonts w:ascii="Lato" w:hAnsi="Lato" w:cs="Arial"/>
                <w:b/>
                <w:color w:val="FFFFFF"/>
                <w:lang w:val="es-AR"/>
              </w:rPr>
            </w:pPr>
            <w:r w:rsidRPr="00AC495E">
              <w:rPr>
                <w:rFonts w:ascii="Lato" w:hAnsi="Lato" w:cs="Arial"/>
                <w:b/>
                <w:color w:val="FFFFFF"/>
                <w:lang w:val="es-AR"/>
              </w:rPr>
              <w:t>Breve descripción</w:t>
            </w:r>
            <w:r w:rsidR="0095020E" w:rsidRPr="00AC495E">
              <w:rPr>
                <w:rFonts w:ascii="Lato" w:hAnsi="Lato" w:cs="Arial"/>
                <w:b/>
                <w:color w:val="FFFFFF"/>
                <w:lang w:val="es-AR"/>
              </w:rPr>
              <w:t xml:space="preserve"> y justificación</w:t>
            </w:r>
          </w:p>
        </w:tc>
      </w:tr>
      <w:tr w:rsidR="009E114B" w:rsidRPr="00AC495E" w:rsidTr="009E114B">
        <w:trPr>
          <w:trHeight w:val="280"/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14B" w:rsidRPr="00AC495E" w:rsidRDefault="00AC495E" w:rsidP="00AC495E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lang w:val="es-AR"/>
              </w:rPr>
              <w:t>(</w:t>
            </w:r>
            <w:r w:rsidR="009E114B" w:rsidRPr="00AC495E">
              <w:rPr>
                <w:rFonts w:ascii="Lato" w:hAnsi="Lato" w:cs="Arial"/>
                <w:lang w:val="es-AR"/>
              </w:rPr>
              <w:t>Sintetizar las características de la propuesta</w:t>
            </w:r>
            <w:r>
              <w:rPr>
                <w:rFonts w:ascii="Lato" w:hAnsi="Lato" w:cs="Arial"/>
                <w:lang w:val="es-AR"/>
              </w:rPr>
              <w:t>)</w:t>
            </w:r>
          </w:p>
          <w:p w:rsidR="009E114B" w:rsidRPr="00AC495E" w:rsidRDefault="009E114B" w:rsidP="00AC495E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</w:tbl>
    <w:p w:rsidR="009E114B" w:rsidRPr="00AC495E" w:rsidRDefault="009E114B" w:rsidP="00AC495E">
      <w:pPr>
        <w:spacing w:before="240" w:after="0" w:line="360" w:lineRule="auto"/>
        <w:rPr>
          <w:rFonts w:ascii="Lato" w:eastAsia="Times New Roman" w:hAnsi="Lato" w:cs="Arial"/>
          <w:lang w:val="es-MX" w:eastAsia="es-ES"/>
        </w:rPr>
      </w:pPr>
    </w:p>
    <w:tbl>
      <w:tblPr>
        <w:bidiVisual/>
        <w:tblW w:w="102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200"/>
      </w:tblGrid>
      <w:tr w:rsidR="009E114B" w:rsidRPr="00AC495E" w:rsidTr="0095020E">
        <w:trPr>
          <w:trHeight w:val="320"/>
          <w:jc w:val="center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9646" w:themeFill="accent6"/>
            <w:vAlign w:val="bottom"/>
            <w:hideMark/>
          </w:tcPr>
          <w:p w:rsidR="009E114B" w:rsidRPr="00AC495E" w:rsidRDefault="009E114B" w:rsidP="00AC495E">
            <w:pPr>
              <w:pStyle w:val="Normal1"/>
              <w:widowControl/>
              <w:rPr>
                <w:rFonts w:ascii="Lato" w:hAnsi="Lato" w:cs="Arial"/>
                <w:b/>
                <w:color w:val="FFFFFF"/>
                <w:lang w:val="es-AR"/>
              </w:rPr>
            </w:pPr>
            <w:r w:rsidRPr="00AC495E">
              <w:rPr>
                <w:rFonts w:ascii="Lato" w:hAnsi="Lato" w:cs="Arial"/>
                <w:b/>
                <w:color w:val="FFFFFF"/>
                <w:lang w:val="es-AR"/>
              </w:rPr>
              <w:t>Propósitos</w:t>
            </w:r>
          </w:p>
        </w:tc>
      </w:tr>
      <w:tr w:rsidR="009E114B" w:rsidRPr="00AC495E" w:rsidTr="008172CF">
        <w:trPr>
          <w:trHeight w:val="280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14B" w:rsidRPr="00AC495E" w:rsidRDefault="00AC495E" w:rsidP="00AC495E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lang w:val="es-AR"/>
              </w:rPr>
              <w:t>Generales</w:t>
            </w:r>
            <w:r w:rsidR="00A44FC1">
              <w:rPr>
                <w:rFonts w:ascii="Lato" w:hAnsi="Lato" w:cs="Arial"/>
                <w:lang w:val="es-AR"/>
              </w:rPr>
              <w:t>:</w:t>
            </w:r>
          </w:p>
          <w:p w:rsidR="008172CF" w:rsidRPr="00AC495E" w:rsidRDefault="008172CF" w:rsidP="00AC495E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  <w:tr w:rsidR="008172CF" w:rsidRPr="00AC495E" w:rsidTr="008172CF">
        <w:trPr>
          <w:trHeight w:val="280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2CF" w:rsidRPr="00AC495E" w:rsidRDefault="008172CF" w:rsidP="00AC495E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 w:rsidRPr="00AC495E">
              <w:rPr>
                <w:rFonts w:ascii="Lato" w:hAnsi="Lato" w:cs="Arial"/>
                <w:lang w:val="es-AR"/>
              </w:rPr>
              <w:t>Específicos</w:t>
            </w:r>
            <w:r w:rsidR="00A44FC1">
              <w:rPr>
                <w:rFonts w:ascii="Lato" w:hAnsi="Lato" w:cs="Arial"/>
                <w:lang w:val="es-AR"/>
              </w:rPr>
              <w:t>:</w:t>
            </w:r>
            <w:r w:rsidRPr="00AC495E">
              <w:rPr>
                <w:rFonts w:ascii="Lato" w:hAnsi="Lato" w:cs="Arial"/>
                <w:lang w:val="es-AR"/>
              </w:rPr>
              <w:t xml:space="preserve"> </w:t>
            </w:r>
          </w:p>
          <w:p w:rsidR="008172CF" w:rsidRPr="00AC495E" w:rsidRDefault="008172CF" w:rsidP="00AC495E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</w:tbl>
    <w:p w:rsidR="009E114B" w:rsidRPr="00AC495E" w:rsidRDefault="009E114B" w:rsidP="00AC495E">
      <w:pPr>
        <w:pStyle w:val="Normal1"/>
        <w:spacing w:after="120"/>
        <w:rPr>
          <w:rFonts w:ascii="Lato" w:hAnsi="Lato"/>
          <w:lang w:val="es-AR"/>
        </w:rPr>
      </w:pPr>
    </w:p>
    <w:tbl>
      <w:tblPr>
        <w:bidiVisual/>
        <w:tblW w:w="102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200"/>
      </w:tblGrid>
      <w:tr w:rsidR="008172CF" w:rsidRPr="00AC495E" w:rsidTr="0095020E">
        <w:trPr>
          <w:trHeight w:val="320"/>
          <w:jc w:val="center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9646" w:themeFill="accent6"/>
            <w:vAlign w:val="bottom"/>
            <w:hideMark/>
          </w:tcPr>
          <w:p w:rsidR="008172CF" w:rsidRPr="00AC495E" w:rsidRDefault="0095020E" w:rsidP="00AC495E">
            <w:pPr>
              <w:pStyle w:val="Normal1"/>
              <w:widowControl/>
              <w:rPr>
                <w:rFonts w:ascii="Lato" w:hAnsi="Lato" w:cs="Arial"/>
                <w:b/>
                <w:color w:val="FFFFFF"/>
                <w:lang w:val="es-AR"/>
              </w:rPr>
            </w:pPr>
            <w:r w:rsidRPr="00AC495E">
              <w:rPr>
                <w:rFonts w:ascii="Lato" w:hAnsi="Lato" w:cs="Arial"/>
                <w:b/>
                <w:color w:val="FFFFFF"/>
                <w:lang w:val="es-AR"/>
              </w:rPr>
              <w:t>Actividades</w:t>
            </w:r>
          </w:p>
        </w:tc>
      </w:tr>
      <w:tr w:rsidR="0095020E" w:rsidRPr="00AC495E" w:rsidTr="0095020E">
        <w:trPr>
          <w:trHeight w:val="280"/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1AC" w:rsidRDefault="00AC495E" w:rsidP="0035309B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lang w:val="es-AR"/>
              </w:rPr>
              <w:t>(</w:t>
            </w:r>
            <w:r w:rsidR="00050531">
              <w:rPr>
                <w:rFonts w:ascii="Lato" w:hAnsi="Lato" w:cs="Arial"/>
                <w:lang w:val="es-AR"/>
              </w:rPr>
              <w:t>considerar en la descripción</w:t>
            </w:r>
            <w:r w:rsidR="00A44FC1">
              <w:rPr>
                <w:rFonts w:ascii="Lato" w:hAnsi="Lato" w:cs="Arial"/>
                <w:lang w:val="es-AR"/>
              </w:rPr>
              <w:t xml:space="preserve"> las</w:t>
            </w:r>
            <w:r w:rsidRPr="00AC495E">
              <w:rPr>
                <w:rFonts w:ascii="Lato" w:hAnsi="Lato" w:cs="Arial"/>
                <w:lang w:val="es-AR"/>
              </w:rPr>
              <w:t xml:space="preserve"> instancias de preparación, desarrollo, evaluación y socialización</w:t>
            </w:r>
            <w:r>
              <w:rPr>
                <w:rFonts w:ascii="Lato" w:hAnsi="Lato" w:cs="Arial"/>
                <w:lang w:val="es-AR"/>
              </w:rPr>
              <w:t>)</w:t>
            </w:r>
          </w:p>
          <w:p w:rsidR="00AC495E" w:rsidRPr="00AC495E" w:rsidRDefault="00AC495E" w:rsidP="0035309B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</w:tbl>
    <w:p w:rsidR="009E114B" w:rsidRPr="00AC495E" w:rsidRDefault="009E114B" w:rsidP="009E114B">
      <w:pPr>
        <w:pStyle w:val="Normal1"/>
        <w:spacing w:after="120"/>
        <w:rPr>
          <w:rFonts w:ascii="Lato" w:hAnsi="Lato"/>
          <w:lang w:val="es-AR"/>
        </w:rPr>
      </w:pPr>
    </w:p>
    <w:tbl>
      <w:tblPr>
        <w:bidiVisual/>
        <w:tblW w:w="102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824"/>
        <w:gridCol w:w="6376"/>
      </w:tblGrid>
      <w:tr w:rsidR="009E114B" w:rsidRPr="00AC495E" w:rsidTr="0095020E">
        <w:trPr>
          <w:trHeight w:val="320"/>
          <w:jc w:val="center"/>
        </w:trPr>
        <w:tc>
          <w:tcPr>
            <w:tcW w:w="102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79646" w:themeFill="accent6"/>
            <w:vAlign w:val="bottom"/>
            <w:hideMark/>
          </w:tcPr>
          <w:p w:rsidR="009E114B" w:rsidRPr="00AC495E" w:rsidRDefault="008172CF" w:rsidP="00AC495E">
            <w:pPr>
              <w:pStyle w:val="Normal1"/>
              <w:widowControl/>
              <w:rPr>
                <w:rFonts w:ascii="Lato" w:hAnsi="Lato" w:cs="Arial"/>
                <w:b/>
                <w:color w:val="FFFFFF"/>
                <w:lang w:val="es-AR"/>
              </w:rPr>
            </w:pPr>
            <w:r w:rsidRPr="00AC495E">
              <w:rPr>
                <w:rFonts w:ascii="Lato" w:hAnsi="Lato" w:cs="Arial"/>
                <w:b/>
                <w:color w:val="FFFFFF"/>
                <w:lang w:val="es-AR"/>
              </w:rPr>
              <w:t xml:space="preserve">Asignatura/s que involucra y </w:t>
            </w:r>
            <w:r w:rsidR="0095020E" w:rsidRPr="00AC495E">
              <w:rPr>
                <w:rFonts w:ascii="Lato" w:hAnsi="Lato" w:cs="Arial"/>
                <w:b/>
                <w:color w:val="FFFFFF"/>
                <w:lang w:val="es-AR"/>
              </w:rPr>
              <w:t>docentes responsables</w:t>
            </w:r>
            <w:r w:rsidR="00CE0ED2" w:rsidRPr="00AC495E">
              <w:rPr>
                <w:rFonts w:ascii="Lato" w:hAnsi="Lato" w:cs="Arial"/>
                <w:b/>
                <w:color w:val="FFFFFF"/>
                <w:lang w:val="es-AR"/>
              </w:rPr>
              <w:t xml:space="preserve"> (mínimo dos docentes) </w:t>
            </w:r>
          </w:p>
        </w:tc>
      </w:tr>
      <w:tr w:rsidR="0095020E" w:rsidRPr="00AC495E" w:rsidTr="00CC63E0">
        <w:trPr>
          <w:trHeight w:val="28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20E" w:rsidRPr="00AC495E" w:rsidRDefault="00CE0ED2" w:rsidP="00CC63E0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 w:rsidRPr="00AC495E">
              <w:rPr>
                <w:rFonts w:ascii="Lato" w:hAnsi="Lato" w:cs="Arial"/>
                <w:lang w:val="es-AR"/>
              </w:rPr>
              <w:t xml:space="preserve">Asignatura: </w:t>
            </w:r>
          </w:p>
        </w:tc>
      </w:tr>
      <w:tr w:rsidR="00CE0ED2" w:rsidRPr="00AC495E" w:rsidTr="00CC63E0">
        <w:trPr>
          <w:trHeight w:val="28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ED2" w:rsidRPr="00AC495E" w:rsidRDefault="00CE0ED2" w:rsidP="00CC63E0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 w:rsidRPr="00050531">
              <w:rPr>
                <w:rFonts w:ascii="Lato" w:hAnsi="Lato" w:cs="Arial"/>
                <w:b/>
                <w:lang w:val="es-AR"/>
              </w:rPr>
              <w:t xml:space="preserve">1. </w:t>
            </w:r>
            <w:r w:rsidRPr="00AC495E">
              <w:rPr>
                <w:rFonts w:ascii="Lato" w:hAnsi="Lato" w:cs="Arial"/>
                <w:lang w:val="es-AR"/>
              </w:rPr>
              <w:t xml:space="preserve">Apellido y Nombre:  </w:t>
            </w:r>
          </w:p>
        </w:tc>
      </w:tr>
      <w:tr w:rsidR="00AC495E" w:rsidRPr="00AC495E" w:rsidTr="00AC495E">
        <w:trPr>
          <w:trHeight w:val="280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95E" w:rsidRPr="00AC495E" w:rsidRDefault="00AC495E" w:rsidP="00CC63E0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 w:rsidRPr="00AC495E">
              <w:rPr>
                <w:rFonts w:ascii="Lato" w:hAnsi="Lato" w:cs="Arial"/>
                <w:lang w:val="es-AR"/>
              </w:rPr>
              <w:t>Teléfono:</w:t>
            </w:r>
            <w:r>
              <w:rPr>
                <w:rFonts w:ascii="Lato" w:hAnsi="Lato" w:cs="Arial"/>
                <w:lang w:val="es-AR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95E" w:rsidRPr="00AC495E" w:rsidRDefault="00AC495E" w:rsidP="00CC63E0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 w:rsidRPr="00AC495E">
              <w:rPr>
                <w:rFonts w:ascii="Lato" w:hAnsi="Lato" w:cs="Arial"/>
                <w:lang w:val="es-AR"/>
              </w:rPr>
              <w:t>Correo electrónico:</w:t>
            </w:r>
          </w:p>
        </w:tc>
      </w:tr>
      <w:tr w:rsidR="00AC495E" w:rsidRPr="00AC495E" w:rsidTr="00F16975">
        <w:trPr>
          <w:trHeight w:val="28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95E" w:rsidRPr="00AC495E" w:rsidRDefault="00AC495E" w:rsidP="00F1697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 w:rsidRPr="00050531">
              <w:rPr>
                <w:rFonts w:ascii="Lato" w:hAnsi="Lato" w:cs="Arial"/>
                <w:b/>
                <w:lang w:val="es-AR"/>
              </w:rPr>
              <w:t>2</w:t>
            </w:r>
            <w:r w:rsidRPr="00050531">
              <w:rPr>
                <w:rFonts w:ascii="Lato" w:hAnsi="Lato" w:cs="Arial"/>
                <w:b/>
                <w:lang w:val="es-AR"/>
              </w:rPr>
              <w:t>.</w:t>
            </w:r>
            <w:r w:rsidRPr="00AC495E">
              <w:rPr>
                <w:rFonts w:ascii="Lato" w:hAnsi="Lato" w:cs="Arial"/>
                <w:lang w:val="es-AR"/>
              </w:rPr>
              <w:t xml:space="preserve"> Apellido y Nombre:  </w:t>
            </w:r>
          </w:p>
        </w:tc>
      </w:tr>
      <w:tr w:rsidR="00AC495E" w:rsidRPr="00AC495E" w:rsidTr="00F16975">
        <w:trPr>
          <w:trHeight w:val="280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95E" w:rsidRPr="00AC495E" w:rsidRDefault="00AC495E" w:rsidP="00F1697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 w:rsidRPr="00AC495E">
              <w:rPr>
                <w:rFonts w:ascii="Lato" w:hAnsi="Lato" w:cs="Arial"/>
                <w:lang w:val="es-AR"/>
              </w:rPr>
              <w:t>Teléfono:</w:t>
            </w:r>
            <w:r>
              <w:rPr>
                <w:rFonts w:ascii="Lato" w:hAnsi="Lato" w:cs="Arial"/>
                <w:lang w:val="es-AR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95E" w:rsidRPr="00AC495E" w:rsidRDefault="00AC495E" w:rsidP="00F1697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 w:rsidRPr="00AC495E">
              <w:rPr>
                <w:rFonts w:ascii="Lato" w:hAnsi="Lato" w:cs="Arial"/>
                <w:lang w:val="es-AR"/>
              </w:rPr>
              <w:t>Correo electrónico:</w:t>
            </w:r>
          </w:p>
        </w:tc>
      </w:tr>
      <w:tr w:rsidR="00CE0ED2" w:rsidRPr="00AC495E" w:rsidTr="00AC495E">
        <w:trPr>
          <w:trHeight w:val="280"/>
          <w:jc w:val="center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E0ED2" w:rsidRPr="00AC495E" w:rsidRDefault="00CE0ED2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  <w:tr w:rsidR="00AC495E" w:rsidRPr="00AC495E" w:rsidTr="00AC495E">
        <w:trPr>
          <w:trHeight w:val="280"/>
          <w:jc w:val="center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AC495E" w:rsidRPr="00AC495E" w:rsidRDefault="00AC495E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</w:tbl>
    <w:p w:rsidR="008172CF" w:rsidRPr="00AC495E" w:rsidRDefault="008172CF" w:rsidP="009E114B">
      <w:pPr>
        <w:pStyle w:val="Normal1"/>
        <w:spacing w:after="120"/>
        <w:rPr>
          <w:rFonts w:ascii="Lato" w:hAnsi="Lato"/>
          <w:lang w:val="es-AR"/>
        </w:rPr>
      </w:pPr>
    </w:p>
    <w:tbl>
      <w:tblPr>
        <w:bidiVisual/>
        <w:tblW w:w="102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200"/>
      </w:tblGrid>
      <w:tr w:rsidR="008172CF" w:rsidRPr="00AC495E" w:rsidTr="0095020E">
        <w:trPr>
          <w:trHeight w:val="320"/>
          <w:jc w:val="center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9646" w:themeFill="accent6"/>
            <w:vAlign w:val="bottom"/>
            <w:hideMark/>
          </w:tcPr>
          <w:p w:rsidR="008172CF" w:rsidRPr="00AC495E" w:rsidRDefault="008172CF" w:rsidP="00AC495E">
            <w:pPr>
              <w:spacing w:after="0" w:line="360" w:lineRule="auto"/>
              <w:rPr>
                <w:rFonts w:ascii="Lato" w:eastAsia="Times New Roman" w:hAnsi="Lato" w:cs="Arial"/>
                <w:b/>
                <w:color w:val="FFFFFF"/>
                <w:sz w:val="24"/>
                <w:szCs w:val="20"/>
              </w:rPr>
            </w:pPr>
            <w:r w:rsidRPr="00AC495E">
              <w:rPr>
                <w:rFonts w:ascii="Lato" w:eastAsia="Times New Roman" w:hAnsi="Lato" w:cs="Arial"/>
                <w:b/>
                <w:color w:val="FFFFFF"/>
                <w:sz w:val="24"/>
                <w:szCs w:val="20"/>
              </w:rPr>
              <w:t>Localización de las actividades</w:t>
            </w:r>
          </w:p>
        </w:tc>
      </w:tr>
      <w:tr w:rsidR="008172CF" w:rsidRPr="00AC495E" w:rsidTr="008172CF">
        <w:trPr>
          <w:trHeight w:val="280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1AC" w:rsidRPr="00AC495E" w:rsidRDefault="003401AC" w:rsidP="0035309B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</w:tbl>
    <w:p w:rsidR="008172CF" w:rsidRPr="00AC495E" w:rsidRDefault="008172CF" w:rsidP="009E114B">
      <w:pPr>
        <w:pStyle w:val="Normal1"/>
        <w:ind w:left="1276" w:right="-425"/>
        <w:jc w:val="both"/>
        <w:rPr>
          <w:rFonts w:ascii="Lato" w:hAnsi="Lato" w:cs="Arial"/>
          <w:sz w:val="16"/>
          <w:lang w:val="es-AR"/>
        </w:rPr>
      </w:pPr>
    </w:p>
    <w:p w:rsidR="008172CF" w:rsidRPr="00AC495E" w:rsidRDefault="008172CF" w:rsidP="009E114B">
      <w:pPr>
        <w:pStyle w:val="Normal1"/>
        <w:ind w:left="1276" w:right="-425"/>
        <w:jc w:val="both"/>
        <w:rPr>
          <w:rFonts w:ascii="Lato" w:hAnsi="Lato" w:cs="Arial"/>
          <w:sz w:val="16"/>
          <w:lang w:val="es-AR"/>
        </w:rPr>
      </w:pPr>
    </w:p>
    <w:p w:rsidR="008172CF" w:rsidRPr="00AC495E" w:rsidRDefault="008172CF" w:rsidP="009E114B">
      <w:pPr>
        <w:pStyle w:val="Normal1"/>
        <w:ind w:left="1276" w:right="-425"/>
        <w:jc w:val="both"/>
        <w:rPr>
          <w:rFonts w:ascii="Lato" w:hAnsi="Lato" w:cs="Arial"/>
          <w:sz w:val="16"/>
          <w:lang w:val="es-AR"/>
        </w:rPr>
      </w:pPr>
    </w:p>
    <w:tbl>
      <w:tblPr>
        <w:bidiVisual/>
        <w:tblW w:w="102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200"/>
      </w:tblGrid>
      <w:tr w:rsidR="008172CF" w:rsidRPr="00AC495E" w:rsidTr="0095020E">
        <w:trPr>
          <w:trHeight w:val="320"/>
          <w:jc w:val="center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9646" w:themeFill="accent6"/>
            <w:vAlign w:val="bottom"/>
            <w:hideMark/>
          </w:tcPr>
          <w:p w:rsidR="008172CF" w:rsidRPr="00AC495E" w:rsidRDefault="00CE0ED2" w:rsidP="00A44FC1">
            <w:pPr>
              <w:pStyle w:val="Prrafodelista"/>
              <w:spacing w:after="0" w:line="360" w:lineRule="auto"/>
              <w:ind w:left="0"/>
              <w:rPr>
                <w:rFonts w:ascii="Lato" w:eastAsia="Times New Roman" w:hAnsi="Lato" w:cs="Arial"/>
                <w:b/>
                <w:color w:val="FFFFFF"/>
                <w:sz w:val="24"/>
                <w:szCs w:val="20"/>
              </w:rPr>
            </w:pPr>
            <w:r w:rsidRPr="00AC495E">
              <w:rPr>
                <w:rFonts w:ascii="Lato" w:eastAsia="Times New Roman" w:hAnsi="Lato" w:cs="Arial"/>
                <w:b/>
                <w:color w:val="FFFFFF"/>
                <w:sz w:val="24"/>
                <w:szCs w:val="20"/>
              </w:rPr>
              <w:t>Instituciones / organizaciones (si corresponde)</w:t>
            </w:r>
          </w:p>
        </w:tc>
      </w:tr>
      <w:tr w:rsidR="008172CF" w:rsidRPr="00AC495E" w:rsidTr="008172CF">
        <w:trPr>
          <w:trHeight w:val="280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2CF" w:rsidRPr="00AC495E" w:rsidRDefault="008172CF" w:rsidP="00050531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  <w:p w:rsidR="003401AC" w:rsidRPr="00AC495E" w:rsidRDefault="003401AC" w:rsidP="00050531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</w:tbl>
    <w:p w:rsidR="008172CF" w:rsidRPr="00AC495E" w:rsidRDefault="008172CF" w:rsidP="00050531">
      <w:pPr>
        <w:pStyle w:val="Normal1"/>
        <w:ind w:left="1276" w:right="-425"/>
        <w:rPr>
          <w:rFonts w:ascii="Lato" w:hAnsi="Lato" w:cs="Arial"/>
          <w:sz w:val="16"/>
          <w:lang w:val="es-AR"/>
        </w:rPr>
      </w:pPr>
    </w:p>
    <w:tbl>
      <w:tblPr>
        <w:bidiVisual/>
        <w:tblW w:w="102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200"/>
      </w:tblGrid>
      <w:tr w:rsidR="00CE0ED2" w:rsidRPr="00AC495E" w:rsidTr="00CC63E0">
        <w:trPr>
          <w:trHeight w:val="320"/>
          <w:jc w:val="center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9646" w:themeFill="accent6"/>
            <w:vAlign w:val="bottom"/>
            <w:hideMark/>
          </w:tcPr>
          <w:p w:rsidR="00CE0ED2" w:rsidRPr="00AC495E" w:rsidRDefault="00491C47" w:rsidP="00050531">
            <w:pPr>
              <w:pStyle w:val="Normal1"/>
              <w:widowControl/>
              <w:rPr>
                <w:rFonts w:ascii="Lato" w:hAnsi="Lato" w:cs="Arial"/>
                <w:b/>
                <w:color w:val="FFFFFF"/>
                <w:lang w:val="es-AR"/>
              </w:rPr>
            </w:pPr>
            <w:r w:rsidRPr="00AC495E">
              <w:rPr>
                <w:rFonts w:ascii="Lato" w:hAnsi="Lato" w:cs="Arial"/>
                <w:b/>
                <w:color w:val="FFFFFF"/>
                <w:lang w:val="es-AR"/>
              </w:rPr>
              <w:t>Destinatarios</w:t>
            </w:r>
          </w:p>
        </w:tc>
      </w:tr>
      <w:tr w:rsidR="00CE0ED2" w:rsidRPr="00AC495E" w:rsidTr="00CC63E0">
        <w:trPr>
          <w:trHeight w:val="280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ED2" w:rsidRPr="00AC495E" w:rsidRDefault="00CE0ED2" w:rsidP="00CC63E0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  <w:p w:rsidR="00CE0ED2" w:rsidRPr="00AC495E" w:rsidRDefault="00CE0ED2" w:rsidP="00CC63E0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</w:tbl>
    <w:p w:rsidR="00CE0ED2" w:rsidRPr="00AC495E" w:rsidRDefault="00CE0ED2" w:rsidP="009E114B">
      <w:pPr>
        <w:pStyle w:val="Normal1"/>
        <w:ind w:left="1276" w:right="-425"/>
        <w:jc w:val="both"/>
        <w:rPr>
          <w:rFonts w:ascii="Lato" w:hAnsi="Lato" w:cs="Arial"/>
          <w:sz w:val="16"/>
          <w:lang w:val="es-AR"/>
        </w:rPr>
      </w:pPr>
    </w:p>
    <w:p w:rsidR="008172CF" w:rsidRPr="00AC495E" w:rsidRDefault="008172CF" w:rsidP="009E114B">
      <w:pPr>
        <w:pStyle w:val="Normal1"/>
        <w:ind w:left="1276" w:right="-425"/>
        <w:jc w:val="both"/>
        <w:rPr>
          <w:rFonts w:ascii="Lato" w:hAnsi="Lato" w:cs="Arial"/>
          <w:sz w:val="16"/>
          <w:lang w:val="es-AR"/>
        </w:rPr>
      </w:pPr>
    </w:p>
    <w:p w:rsidR="008172CF" w:rsidRPr="00AC495E" w:rsidRDefault="008172CF" w:rsidP="009E114B">
      <w:pPr>
        <w:pStyle w:val="Normal1"/>
        <w:ind w:left="1276" w:right="-425"/>
        <w:jc w:val="both"/>
        <w:rPr>
          <w:rFonts w:ascii="Lato" w:hAnsi="Lato" w:cs="Arial"/>
          <w:sz w:val="16"/>
          <w:lang w:val="es-AR"/>
        </w:rPr>
      </w:pPr>
    </w:p>
    <w:tbl>
      <w:tblPr>
        <w:bidiVisual/>
        <w:tblW w:w="102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200"/>
      </w:tblGrid>
      <w:tr w:rsidR="008172CF" w:rsidRPr="00AC495E" w:rsidTr="0095020E">
        <w:trPr>
          <w:trHeight w:val="320"/>
          <w:jc w:val="center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9646" w:themeFill="accent6"/>
            <w:vAlign w:val="bottom"/>
            <w:hideMark/>
          </w:tcPr>
          <w:p w:rsidR="008172CF" w:rsidRPr="00AC495E" w:rsidRDefault="00491C47" w:rsidP="00050531">
            <w:pPr>
              <w:pStyle w:val="Normal1"/>
              <w:widowControl/>
              <w:rPr>
                <w:rFonts w:ascii="Lato" w:hAnsi="Lato" w:cs="Arial"/>
                <w:b/>
                <w:color w:val="FFFFFF"/>
                <w:lang w:val="es-AR"/>
              </w:rPr>
            </w:pPr>
            <w:r w:rsidRPr="00AC495E">
              <w:rPr>
                <w:rFonts w:ascii="Lato" w:hAnsi="Lato" w:cs="Arial"/>
                <w:b/>
                <w:color w:val="FFFFFF"/>
                <w:lang w:val="es-AR"/>
              </w:rPr>
              <w:t>Aportes para la formación</w:t>
            </w:r>
          </w:p>
        </w:tc>
      </w:tr>
      <w:tr w:rsidR="008172CF" w:rsidRPr="00AC495E" w:rsidTr="008172CF">
        <w:trPr>
          <w:trHeight w:val="280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2CF" w:rsidRPr="00AC495E" w:rsidRDefault="008172CF" w:rsidP="00050531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  <w:p w:rsidR="003401AC" w:rsidRPr="00AC495E" w:rsidRDefault="003401AC" w:rsidP="00050531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</w:tbl>
    <w:p w:rsidR="008172CF" w:rsidRPr="00AC495E" w:rsidRDefault="008172CF" w:rsidP="00050531">
      <w:pPr>
        <w:pStyle w:val="Normal1"/>
        <w:ind w:left="1276" w:right="-425"/>
        <w:rPr>
          <w:rFonts w:ascii="Lato" w:hAnsi="Lato" w:cs="Arial"/>
          <w:sz w:val="16"/>
          <w:lang w:val="es-AR"/>
        </w:rPr>
      </w:pPr>
    </w:p>
    <w:p w:rsidR="008172CF" w:rsidRPr="00AC495E" w:rsidRDefault="008172CF" w:rsidP="00050531">
      <w:pPr>
        <w:pStyle w:val="Normal1"/>
        <w:ind w:left="1276" w:right="-425"/>
        <w:rPr>
          <w:rFonts w:ascii="Lato" w:hAnsi="Lato" w:cs="Arial"/>
          <w:sz w:val="16"/>
          <w:lang w:val="es-AR"/>
        </w:rPr>
      </w:pPr>
    </w:p>
    <w:tbl>
      <w:tblPr>
        <w:bidiVisual/>
        <w:tblW w:w="102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200"/>
      </w:tblGrid>
      <w:tr w:rsidR="008172CF" w:rsidRPr="00AC495E" w:rsidTr="0095020E">
        <w:trPr>
          <w:trHeight w:val="320"/>
          <w:jc w:val="center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9646" w:themeFill="accent6"/>
            <w:vAlign w:val="bottom"/>
            <w:hideMark/>
          </w:tcPr>
          <w:p w:rsidR="008172CF" w:rsidRPr="00AC495E" w:rsidRDefault="00DF4273" w:rsidP="00050531">
            <w:pPr>
              <w:spacing w:after="0" w:line="360" w:lineRule="auto"/>
              <w:rPr>
                <w:rFonts w:ascii="Lato" w:eastAsia="Times New Roman" w:hAnsi="Lato" w:cs="Arial"/>
                <w:b/>
                <w:color w:val="FFFFFF"/>
                <w:sz w:val="24"/>
                <w:szCs w:val="20"/>
              </w:rPr>
            </w:pPr>
            <w:r w:rsidRPr="00AC495E">
              <w:rPr>
                <w:rFonts w:ascii="Lato" w:eastAsia="Times New Roman" w:hAnsi="Lato" w:cs="Arial"/>
                <w:b/>
                <w:color w:val="FFFFFF"/>
                <w:sz w:val="24"/>
                <w:szCs w:val="20"/>
              </w:rPr>
              <w:t>Cronograma de actividades</w:t>
            </w:r>
          </w:p>
        </w:tc>
      </w:tr>
      <w:tr w:rsidR="008172CF" w:rsidRPr="00AC495E" w:rsidTr="00DF4273">
        <w:trPr>
          <w:trHeight w:val="280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2CF" w:rsidRPr="00AC495E" w:rsidRDefault="008172CF" w:rsidP="0035309B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  <w:p w:rsidR="003401AC" w:rsidRPr="00AC495E" w:rsidRDefault="003401AC" w:rsidP="0035309B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</w:tbl>
    <w:p w:rsidR="008172CF" w:rsidRPr="00AC495E" w:rsidRDefault="008172CF" w:rsidP="009E114B">
      <w:pPr>
        <w:pStyle w:val="Normal1"/>
        <w:ind w:left="1276" w:right="-425"/>
        <w:jc w:val="both"/>
        <w:rPr>
          <w:rFonts w:ascii="Lato" w:hAnsi="Lato" w:cs="Arial"/>
          <w:sz w:val="16"/>
          <w:lang w:val="es-AR"/>
        </w:rPr>
      </w:pPr>
    </w:p>
    <w:p w:rsidR="008172CF" w:rsidRPr="00AC495E" w:rsidRDefault="008172CF" w:rsidP="009E114B">
      <w:pPr>
        <w:pStyle w:val="Normal1"/>
        <w:ind w:left="1276" w:right="-425"/>
        <w:jc w:val="both"/>
        <w:rPr>
          <w:rFonts w:ascii="Lato" w:hAnsi="Lato" w:cs="Arial"/>
          <w:sz w:val="16"/>
          <w:lang w:val="es-AR"/>
        </w:rPr>
      </w:pPr>
    </w:p>
    <w:tbl>
      <w:tblPr>
        <w:bidiVisual/>
        <w:tblW w:w="1020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203"/>
      </w:tblGrid>
      <w:tr w:rsidR="00DF4273" w:rsidRPr="00AC495E" w:rsidTr="0095020E">
        <w:trPr>
          <w:trHeight w:val="320"/>
          <w:jc w:val="center"/>
        </w:trPr>
        <w:tc>
          <w:tcPr>
            <w:tcW w:w="102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9646" w:themeFill="accent6"/>
            <w:vAlign w:val="bottom"/>
            <w:hideMark/>
          </w:tcPr>
          <w:p w:rsidR="00DF4273" w:rsidRPr="00AC495E" w:rsidRDefault="00DF4273" w:rsidP="00050531">
            <w:pPr>
              <w:pStyle w:val="Normal1"/>
              <w:widowControl/>
              <w:rPr>
                <w:rFonts w:ascii="Lato" w:hAnsi="Lato" w:cs="Arial"/>
                <w:b/>
                <w:color w:val="FFFFFF"/>
                <w:lang w:val="es-AR"/>
              </w:rPr>
            </w:pPr>
            <w:r w:rsidRPr="00AC495E">
              <w:rPr>
                <w:rFonts w:ascii="Lato" w:hAnsi="Lato" w:cs="Arial"/>
                <w:b/>
                <w:color w:val="FFFFFF"/>
                <w:lang w:val="es-AR"/>
              </w:rPr>
              <w:t>Rubros a financiar</w:t>
            </w:r>
          </w:p>
          <w:p w:rsidR="007504A5" w:rsidRPr="00AC495E" w:rsidRDefault="007504A5" w:rsidP="00050531">
            <w:pPr>
              <w:pStyle w:val="Normal1"/>
              <w:widowControl/>
              <w:rPr>
                <w:rFonts w:ascii="Lato" w:hAnsi="Lato" w:cs="Arial"/>
                <w:b/>
                <w:color w:val="FFFFFF"/>
                <w:sz w:val="20"/>
                <w:lang w:val="es-AR"/>
              </w:rPr>
            </w:pPr>
            <w:r w:rsidRPr="00AC495E">
              <w:rPr>
                <w:rFonts w:ascii="Lato" w:hAnsi="Lato" w:cs="Arial"/>
                <w:b/>
                <w:color w:val="FFFFFF"/>
                <w:sz w:val="20"/>
                <w:lang w:val="es-AR"/>
              </w:rPr>
              <w:t>* La ejecución financiera se regirá según los mecanismos previstos y la normativa vigente en la UNL</w:t>
            </w:r>
          </w:p>
        </w:tc>
      </w:tr>
      <w:tr w:rsidR="00DF4273" w:rsidRPr="00AC495E" w:rsidTr="007504A5">
        <w:trPr>
          <w:trHeight w:val="280"/>
          <w:jc w:val="center"/>
        </w:trPr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273" w:rsidRPr="00AC495E" w:rsidRDefault="007504A5" w:rsidP="003401AC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 w:rsidRPr="00AC495E">
              <w:rPr>
                <w:rFonts w:ascii="Lato" w:hAnsi="Lato" w:cs="Arial"/>
                <w:lang w:val="es-AR"/>
              </w:rPr>
              <w:t>1. Bienes de consumo</w:t>
            </w:r>
          </w:p>
        </w:tc>
      </w:tr>
      <w:tr w:rsidR="003401AC" w:rsidRPr="00AC495E" w:rsidTr="007504A5">
        <w:trPr>
          <w:trHeight w:val="280"/>
          <w:jc w:val="center"/>
        </w:trPr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1AC" w:rsidRPr="00AC495E" w:rsidRDefault="003401AC" w:rsidP="003401AC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 w:rsidRPr="00AC495E">
              <w:rPr>
                <w:rFonts w:ascii="Lato" w:hAnsi="Lato" w:cs="Arial"/>
                <w:lang w:val="es-AR"/>
              </w:rPr>
              <w:t>2. Traslados</w:t>
            </w:r>
          </w:p>
        </w:tc>
      </w:tr>
      <w:tr w:rsidR="00DF4273" w:rsidRPr="00AC495E" w:rsidTr="007504A5">
        <w:trPr>
          <w:trHeight w:val="280"/>
          <w:jc w:val="center"/>
        </w:trPr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273" w:rsidRPr="00AC495E" w:rsidRDefault="007504A5" w:rsidP="003401AC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 w:rsidRPr="00AC495E">
              <w:rPr>
                <w:rFonts w:ascii="Lato" w:hAnsi="Lato" w:cs="Arial"/>
                <w:lang w:val="es-AR"/>
              </w:rPr>
              <w:t>3. Alojamiento</w:t>
            </w:r>
          </w:p>
        </w:tc>
      </w:tr>
      <w:tr w:rsidR="00DF4273" w:rsidRPr="00AC495E" w:rsidTr="007504A5">
        <w:trPr>
          <w:trHeight w:val="280"/>
          <w:jc w:val="center"/>
        </w:trPr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4273" w:rsidRPr="00AC495E" w:rsidRDefault="007504A5" w:rsidP="003401AC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 w:rsidRPr="00AC495E">
              <w:rPr>
                <w:rFonts w:ascii="Lato" w:hAnsi="Lato" w:cs="Arial"/>
                <w:lang w:val="es-AR"/>
              </w:rPr>
              <w:t>4. Inscripciones a eventos académicos</w:t>
            </w:r>
          </w:p>
        </w:tc>
      </w:tr>
      <w:tr w:rsidR="007504A5" w:rsidRPr="00AC495E" w:rsidTr="007504A5">
        <w:trPr>
          <w:trHeight w:val="280"/>
          <w:jc w:val="center"/>
        </w:trPr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4A5" w:rsidRPr="00AC495E" w:rsidRDefault="007504A5" w:rsidP="003401AC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 w:rsidRPr="00AC495E">
              <w:rPr>
                <w:rFonts w:ascii="Lato" w:hAnsi="Lato" w:cs="Arial"/>
                <w:lang w:val="es-AR"/>
              </w:rPr>
              <w:t>5. Papelería y artículos de librería</w:t>
            </w:r>
          </w:p>
        </w:tc>
      </w:tr>
      <w:tr w:rsidR="007504A5" w:rsidRPr="00AC495E" w:rsidTr="007504A5">
        <w:trPr>
          <w:trHeight w:val="280"/>
          <w:jc w:val="center"/>
        </w:trPr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4A5" w:rsidRPr="00AC495E" w:rsidRDefault="007504A5" w:rsidP="003401AC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 w:rsidRPr="00AC495E">
              <w:rPr>
                <w:rFonts w:ascii="Lato" w:hAnsi="Lato" w:cs="Arial"/>
                <w:lang w:val="es-AR"/>
              </w:rPr>
              <w:t>6. Servicios técnicos (diseño comunicacional / apoyos informáticos)</w:t>
            </w:r>
          </w:p>
        </w:tc>
      </w:tr>
    </w:tbl>
    <w:p w:rsidR="009E114B" w:rsidRDefault="009E114B" w:rsidP="00491C47">
      <w:pPr>
        <w:pStyle w:val="Normal1"/>
        <w:widowControl/>
        <w:rPr>
          <w:rFonts w:ascii="Lato" w:hAnsi="Lato" w:cs="Arial"/>
          <w:lang w:val="es-AR"/>
        </w:rPr>
      </w:pPr>
    </w:p>
    <w:p w:rsidR="00AC495E" w:rsidRPr="00AC495E" w:rsidRDefault="00AC495E" w:rsidP="00491C47">
      <w:pPr>
        <w:pStyle w:val="Normal1"/>
        <w:widowControl/>
        <w:rPr>
          <w:rFonts w:ascii="Lato" w:hAnsi="Lato" w:cs="Arial"/>
          <w:lang w:val="es-AR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DB0698" w:rsidRPr="00AC495E" w:rsidTr="00AC495E">
        <w:trPr>
          <w:trHeight w:val="735"/>
        </w:trPr>
        <w:tc>
          <w:tcPr>
            <w:tcW w:w="4606" w:type="dxa"/>
          </w:tcPr>
          <w:p w:rsidR="00DB0698" w:rsidRPr="00AC495E" w:rsidRDefault="00012F33" w:rsidP="0035309B">
            <w:pPr>
              <w:spacing w:line="360" w:lineRule="auto"/>
              <w:jc w:val="center"/>
              <w:rPr>
                <w:rFonts w:ascii="Lato" w:hAnsi="Lato" w:cs="Arial"/>
                <w:lang w:val="es-ES_tradnl"/>
              </w:rPr>
            </w:pPr>
            <w:bookmarkStart w:id="0" w:name="_GoBack"/>
            <w:bookmarkEnd w:id="0"/>
            <w:r w:rsidRPr="00AC495E">
              <w:rPr>
                <w:rFonts w:ascii="Lato" w:hAnsi="Lato"/>
                <w:b/>
                <w:sz w:val="24"/>
                <w:lang w:val="es-ES_tradnl"/>
              </w:rPr>
              <w:tab/>
            </w:r>
            <w:r w:rsidRPr="00AC495E">
              <w:rPr>
                <w:rFonts w:ascii="Lato" w:hAnsi="Lato"/>
                <w:b/>
                <w:sz w:val="24"/>
                <w:lang w:val="es-ES_tradnl"/>
              </w:rPr>
              <w:tab/>
            </w:r>
          </w:p>
          <w:p w:rsidR="00DB0698" w:rsidRPr="00AC495E" w:rsidRDefault="00DB0698" w:rsidP="0035309B">
            <w:pPr>
              <w:spacing w:line="360" w:lineRule="auto"/>
              <w:jc w:val="center"/>
              <w:rPr>
                <w:rFonts w:ascii="Lato" w:hAnsi="Lato" w:cs="Arial"/>
                <w:lang w:val="es-ES_tradnl"/>
              </w:rPr>
            </w:pPr>
            <w:r w:rsidRPr="00AC495E">
              <w:rPr>
                <w:rFonts w:ascii="Lato" w:hAnsi="Lato" w:cs="Arial"/>
                <w:lang w:val="es-ES_tradnl"/>
              </w:rPr>
              <w:t>_______________________________</w:t>
            </w:r>
          </w:p>
          <w:p w:rsidR="00DB0698" w:rsidRPr="00AC495E" w:rsidRDefault="00DB0698" w:rsidP="00DB0698">
            <w:pPr>
              <w:spacing w:line="360" w:lineRule="auto"/>
              <w:jc w:val="center"/>
              <w:rPr>
                <w:rFonts w:ascii="Lato" w:hAnsi="Lato" w:cs="Arial"/>
                <w:lang w:val="es-ES_tradnl"/>
              </w:rPr>
            </w:pPr>
            <w:r w:rsidRPr="00AC495E">
              <w:rPr>
                <w:rFonts w:ascii="Lato" w:hAnsi="Lato" w:cs="Arial"/>
                <w:lang w:val="es-ES_tradnl"/>
              </w:rPr>
              <w:t xml:space="preserve">Firma Docente Responsable </w:t>
            </w:r>
          </w:p>
        </w:tc>
        <w:tc>
          <w:tcPr>
            <w:tcW w:w="4606" w:type="dxa"/>
          </w:tcPr>
          <w:p w:rsidR="00DB0698" w:rsidRPr="00AC495E" w:rsidRDefault="00DB0698" w:rsidP="0035309B">
            <w:pPr>
              <w:spacing w:line="360" w:lineRule="auto"/>
              <w:jc w:val="center"/>
              <w:rPr>
                <w:rFonts w:ascii="Lato" w:hAnsi="Lato" w:cs="Arial"/>
                <w:lang w:val="es-ES_tradnl"/>
              </w:rPr>
            </w:pPr>
          </w:p>
          <w:p w:rsidR="00DB0698" w:rsidRPr="00AC495E" w:rsidRDefault="00DB0698" w:rsidP="0035309B">
            <w:pPr>
              <w:spacing w:line="360" w:lineRule="auto"/>
              <w:jc w:val="center"/>
              <w:rPr>
                <w:rFonts w:ascii="Lato" w:hAnsi="Lato" w:cs="Arial"/>
                <w:lang w:val="es-ES_tradnl"/>
              </w:rPr>
            </w:pPr>
            <w:r w:rsidRPr="00AC495E">
              <w:rPr>
                <w:rFonts w:ascii="Lato" w:hAnsi="Lato" w:cs="Arial"/>
                <w:lang w:val="es-ES_tradnl"/>
              </w:rPr>
              <w:t>__________________________</w:t>
            </w:r>
          </w:p>
          <w:p w:rsidR="00DB0698" w:rsidRPr="00AC495E" w:rsidRDefault="00DB0698" w:rsidP="0035309B">
            <w:pPr>
              <w:spacing w:line="360" w:lineRule="auto"/>
              <w:jc w:val="center"/>
              <w:rPr>
                <w:rFonts w:ascii="Lato" w:hAnsi="Lato" w:cs="Arial"/>
                <w:lang w:val="es-ES_tradnl"/>
              </w:rPr>
            </w:pPr>
            <w:r w:rsidRPr="00AC495E">
              <w:rPr>
                <w:rFonts w:ascii="Lato" w:hAnsi="Lato" w:cs="Arial"/>
                <w:lang w:val="es-ES_tradnl"/>
              </w:rPr>
              <w:t>Firma Docente Responsable</w:t>
            </w:r>
          </w:p>
        </w:tc>
      </w:tr>
    </w:tbl>
    <w:p w:rsidR="004D3498" w:rsidRPr="00AC495E" w:rsidRDefault="004D3498" w:rsidP="004D3498">
      <w:pPr>
        <w:pStyle w:val="Encabezado"/>
        <w:tabs>
          <w:tab w:val="left" w:pos="708"/>
        </w:tabs>
        <w:jc w:val="both"/>
        <w:rPr>
          <w:rFonts w:ascii="Lato" w:hAnsi="Lato"/>
          <w:b/>
        </w:rPr>
      </w:pPr>
    </w:p>
    <w:p w:rsidR="0026468E" w:rsidRPr="00AC495E" w:rsidRDefault="0026468E" w:rsidP="00AB4B33">
      <w:pPr>
        <w:spacing w:after="0" w:line="240" w:lineRule="auto"/>
        <w:rPr>
          <w:rFonts w:ascii="Lato" w:hAnsi="Lato"/>
          <w:lang w:val="es-CO"/>
        </w:rPr>
      </w:pPr>
    </w:p>
    <w:sectPr w:rsidR="0026468E" w:rsidRPr="00AC495E" w:rsidSect="0095020E">
      <w:headerReference w:type="default" r:id="rId7"/>
      <w:footerReference w:type="default" r:id="rId8"/>
      <w:pgSz w:w="11907" w:h="16839" w:code="9"/>
      <w:pgMar w:top="1134" w:right="1418" w:bottom="1134" w:left="1701" w:header="567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EF6" w:rsidRDefault="00637EF6" w:rsidP="00051553">
      <w:pPr>
        <w:spacing w:after="0" w:line="240" w:lineRule="auto"/>
      </w:pPr>
      <w:r>
        <w:separator/>
      </w:r>
    </w:p>
  </w:endnote>
  <w:endnote w:type="continuationSeparator" w:id="1">
    <w:p w:rsidR="00637EF6" w:rsidRDefault="00637EF6" w:rsidP="0005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ITC Franklin Gothic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266" w:type="dxa"/>
      <w:tblLook w:val="04A0"/>
    </w:tblPr>
    <w:tblGrid>
      <w:gridCol w:w="3936"/>
      <w:gridCol w:w="2976"/>
      <w:gridCol w:w="2976"/>
      <w:gridCol w:w="2976"/>
      <w:gridCol w:w="3402"/>
    </w:tblGrid>
    <w:tr w:rsidR="00411CBA" w:rsidRPr="004B1009" w:rsidTr="00D80B3C">
      <w:tc>
        <w:tcPr>
          <w:tcW w:w="3936" w:type="dxa"/>
        </w:tcPr>
        <w:p w:rsidR="00411CBA" w:rsidRPr="004B1009" w:rsidRDefault="00411CBA">
          <w:pPr>
            <w:pStyle w:val="Piedepgina"/>
          </w:pPr>
        </w:p>
      </w:tc>
      <w:tc>
        <w:tcPr>
          <w:tcW w:w="2976" w:type="dxa"/>
          <w:vAlign w:val="center"/>
        </w:tcPr>
        <w:p w:rsidR="00411CBA" w:rsidRPr="004B1009" w:rsidRDefault="00411CBA" w:rsidP="00D14C17">
          <w:pPr>
            <w:pStyle w:val="Encabezado"/>
            <w:spacing w:line="220" w:lineRule="atLeast"/>
            <w:rPr>
              <w:rFonts w:ascii="ITC Franklin Gothic Std Book" w:hAnsi="ITC Franklin Gothic Std Book"/>
              <w:b/>
              <w:sz w:val="16"/>
              <w:szCs w:val="16"/>
            </w:rPr>
          </w:pPr>
          <w:r w:rsidRPr="004B1009">
            <w:rPr>
              <w:rFonts w:ascii="ITC Franklin Gothic Std Book" w:hAnsi="ITC Franklin Gothic Std Book"/>
              <w:b/>
              <w:sz w:val="16"/>
              <w:szCs w:val="16"/>
            </w:rPr>
            <w:br/>
            <w:t>Universidad Nacional del Litoral</w:t>
          </w:r>
        </w:p>
        <w:p w:rsidR="00411CBA" w:rsidRDefault="00411CBA" w:rsidP="00D14C17">
          <w:pPr>
            <w:pStyle w:val="Encabezado"/>
            <w:spacing w:line="220" w:lineRule="atLeast"/>
            <w:rPr>
              <w:rFonts w:ascii="ITC Franklin Gothic Std Book" w:hAnsi="ITC Franklin Gothic Std Book"/>
              <w:sz w:val="16"/>
              <w:szCs w:val="16"/>
            </w:rPr>
          </w:pPr>
          <w:r w:rsidRPr="004B1009">
            <w:rPr>
              <w:rFonts w:ascii="ITC Franklin Gothic Std Book" w:hAnsi="ITC Franklin Gothic Std Book"/>
              <w:sz w:val="16"/>
              <w:szCs w:val="16"/>
            </w:rPr>
            <w:t>Facultad de Humanidades y Ciencias</w:t>
          </w:r>
        </w:p>
        <w:p w:rsidR="00411CBA" w:rsidRDefault="00411CBA" w:rsidP="00D14C17">
          <w:pPr>
            <w:pStyle w:val="Encabezado"/>
            <w:spacing w:line="220" w:lineRule="atLeast"/>
            <w:rPr>
              <w:rFonts w:ascii="ITC Franklin Gothic Std Book" w:hAnsi="ITC Franklin Gothic Std Book"/>
              <w:sz w:val="16"/>
              <w:szCs w:val="16"/>
            </w:rPr>
          </w:pPr>
          <w:r>
            <w:rPr>
              <w:rFonts w:ascii="ITC Franklin Gothic Std Book" w:hAnsi="ITC Franklin Gothic Std Book"/>
              <w:sz w:val="16"/>
              <w:szCs w:val="16"/>
            </w:rPr>
            <w:t>Secretaría Académica</w:t>
          </w:r>
        </w:p>
        <w:p w:rsidR="00411CBA" w:rsidRPr="004B1009" w:rsidRDefault="00411CBA" w:rsidP="00D14C17">
          <w:pPr>
            <w:pStyle w:val="Encabezado"/>
            <w:spacing w:line="220" w:lineRule="atLeast"/>
            <w:rPr>
              <w:rFonts w:ascii="ITC Franklin Gothic Std Book" w:hAnsi="ITC Franklin Gothic Std Book"/>
              <w:sz w:val="16"/>
              <w:szCs w:val="16"/>
            </w:rPr>
          </w:pPr>
        </w:p>
        <w:p w:rsidR="00411CBA" w:rsidRPr="009B6FCE" w:rsidRDefault="00411CBA" w:rsidP="00D14C17">
          <w:pPr>
            <w:rPr>
              <w:rFonts w:ascii="ITC Franklin Gothic Std Book" w:hAnsi="ITC Franklin Gothic Std Book"/>
              <w:sz w:val="16"/>
              <w:szCs w:val="16"/>
              <w:lang w:val="es-CO"/>
            </w:rPr>
          </w:pPr>
        </w:p>
      </w:tc>
      <w:tc>
        <w:tcPr>
          <w:tcW w:w="2976" w:type="dxa"/>
          <w:vAlign w:val="center"/>
        </w:tcPr>
        <w:p w:rsidR="00411CBA" w:rsidRPr="004B1009" w:rsidRDefault="00411CBA" w:rsidP="00D14C17">
          <w:pPr>
            <w:pStyle w:val="Encabezado"/>
            <w:spacing w:line="220" w:lineRule="exact"/>
            <w:ind w:left="459"/>
            <w:rPr>
              <w:rFonts w:ascii="FrnkGothITC Bk BT" w:hAnsi="FrnkGothITC Bk BT"/>
              <w:sz w:val="15"/>
            </w:rPr>
          </w:pPr>
          <w:r w:rsidRPr="004B1009">
            <w:rPr>
              <w:rFonts w:ascii="FrnkGothITC Bk BT" w:hAnsi="FrnkGothITC Bk BT"/>
              <w:sz w:val="15"/>
            </w:rPr>
            <w:t xml:space="preserve">Ciudad Universitaria. </w:t>
          </w:r>
        </w:p>
        <w:p w:rsidR="00411CBA" w:rsidRPr="004B1009" w:rsidRDefault="00411CBA" w:rsidP="00D14C17">
          <w:pPr>
            <w:pStyle w:val="Encabezado"/>
            <w:spacing w:line="220" w:lineRule="exact"/>
            <w:ind w:left="459"/>
            <w:rPr>
              <w:rFonts w:ascii="FrnkGothITC Bk BT" w:hAnsi="FrnkGothITC Bk BT"/>
              <w:sz w:val="15"/>
            </w:rPr>
          </w:pPr>
          <w:r w:rsidRPr="004B1009">
            <w:rPr>
              <w:rFonts w:ascii="FrnkGothITC Bk BT" w:hAnsi="FrnkGothITC Bk BT"/>
              <w:sz w:val="15"/>
            </w:rPr>
            <w:t xml:space="preserve">S3000ZAA Santa Fe. </w:t>
          </w:r>
        </w:p>
        <w:p w:rsidR="00411CBA" w:rsidRPr="004B1009" w:rsidRDefault="00411CBA" w:rsidP="00D14C17">
          <w:pPr>
            <w:pStyle w:val="Encabezado"/>
            <w:spacing w:line="220" w:lineRule="exact"/>
            <w:ind w:left="459"/>
            <w:rPr>
              <w:rFonts w:ascii="FrnkGothITC Bk BT" w:hAnsi="FrnkGothITC Bk BT"/>
              <w:sz w:val="15"/>
            </w:rPr>
          </w:pPr>
          <w:r w:rsidRPr="004B1009">
            <w:rPr>
              <w:rFonts w:ascii="FrnkGothITC Bk BT" w:hAnsi="FrnkGothITC Bk BT"/>
              <w:sz w:val="15"/>
            </w:rPr>
            <w:t>Te.: (0342) 457 5</w:t>
          </w:r>
          <w:r>
            <w:rPr>
              <w:rFonts w:ascii="FrnkGothITC Bk BT" w:hAnsi="FrnkGothITC Bk BT"/>
              <w:sz w:val="15"/>
            </w:rPr>
            <w:t>105/int. 124</w:t>
          </w:r>
        </w:p>
      </w:tc>
      <w:tc>
        <w:tcPr>
          <w:tcW w:w="2976" w:type="dxa"/>
          <w:vAlign w:val="center"/>
        </w:tcPr>
        <w:p w:rsidR="00411CBA" w:rsidRPr="004B1009" w:rsidRDefault="00411CBA" w:rsidP="009B2AAD">
          <w:pPr>
            <w:spacing w:after="0" w:line="240" w:lineRule="auto"/>
            <w:rPr>
              <w:rFonts w:ascii="ITC Franklin Gothic Std Book" w:hAnsi="ITC Franklin Gothic Std Book"/>
              <w:sz w:val="16"/>
              <w:szCs w:val="16"/>
            </w:rPr>
          </w:pPr>
        </w:p>
      </w:tc>
      <w:tc>
        <w:tcPr>
          <w:tcW w:w="3402" w:type="dxa"/>
          <w:vAlign w:val="center"/>
        </w:tcPr>
        <w:p w:rsidR="00411CBA" w:rsidRPr="004B1009" w:rsidRDefault="00411CBA" w:rsidP="0026468E">
          <w:pPr>
            <w:pStyle w:val="Encabezado"/>
            <w:spacing w:line="220" w:lineRule="exact"/>
            <w:ind w:left="459"/>
            <w:rPr>
              <w:rFonts w:ascii="FrnkGothITC Bk BT" w:hAnsi="FrnkGothITC Bk BT"/>
              <w:sz w:val="15"/>
            </w:rPr>
          </w:pPr>
        </w:p>
      </w:tc>
    </w:tr>
  </w:tbl>
  <w:p w:rsidR="005A26DF" w:rsidRDefault="005A26DF" w:rsidP="0049378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EF6" w:rsidRDefault="00637EF6" w:rsidP="00051553">
      <w:pPr>
        <w:spacing w:after="0" w:line="240" w:lineRule="auto"/>
      </w:pPr>
      <w:r>
        <w:separator/>
      </w:r>
    </w:p>
  </w:footnote>
  <w:footnote w:type="continuationSeparator" w:id="1">
    <w:p w:rsidR="00637EF6" w:rsidRDefault="00637EF6" w:rsidP="00051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7" w:type="dxa"/>
      <w:jc w:val="center"/>
      <w:tblLook w:val="04A0"/>
    </w:tblPr>
    <w:tblGrid>
      <w:gridCol w:w="8766"/>
      <w:gridCol w:w="521"/>
      <w:gridCol w:w="570"/>
    </w:tblGrid>
    <w:tr w:rsidR="005A26DF" w:rsidRPr="004B1009" w:rsidTr="007F6C95">
      <w:trPr>
        <w:trHeight w:val="956"/>
        <w:jc w:val="center"/>
      </w:trPr>
      <w:tc>
        <w:tcPr>
          <w:tcW w:w="3433" w:type="dxa"/>
          <w:vAlign w:val="center"/>
        </w:tcPr>
        <w:p w:rsidR="005A26DF" w:rsidRPr="004B1009" w:rsidRDefault="00411CBA" w:rsidP="004B1009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5400675" cy="1438275"/>
                <wp:effectExtent l="19050" t="0" r="9525" b="9525"/>
                <wp:docPr id="1" name="Imagen 1" descr="encabezado_inter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cabezado_inter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67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0" w:type="dxa"/>
          <w:vAlign w:val="center"/>
        </w:tcPr>
        <w:p w:rsidR="005A26DF" w:rsidRPr="004B1009" w:rsidRDefault="005A26DF" w:rsidP="004B1009">
          <w:pPr>
            <w:pStyle w:val="Encabezado"/>
            <w:jc w:val="center"/>
          </w:pPr>
        </w:p>
      </w:tc>
      <w:tc>
        <w:tcPr>
          <w:tcW w:w="3434" w:type="dxa"/>
          <w:vAlign w:val="center"/>
        </w:tcPr>
        <w:p w:rsidR="005A26DF" w:rsidRDefault="005A26DF" w:rsidP="00E348DF">
          <w:pPr>
            <w:spacing w:after="0" w:line="240" w:lineRule="auto"/>
            <w:jc w:val="right"/>
          </w:pPr>
        </w:p>
        <w:p w:rsidR="005A26DF" w:rsidRDefault="005A26DF" w:rsidP="00E348DF">
          <w:pPr>
            <w:spacing w:after="0" w:line="240" w:lineRule="auto"/>
            <w:jc w:val="right"/>
          </w:pPr>
        </w:p>
        <w:p w:rsidR="005A26DF" w:rsidRPr="004B1009" w:rsidRDefault="005A26DF" w:rsidP="007F6C95">
          <w:pPr>
            <w:spacing w:after="0" w:line="240" w:lineRule="auto"/>
            <w:jc w:val="center"/>
          </w:pPr>
        </w:p>
      </w:tc>
    </w:tr>
  </w:tbl>
  <w:p w:rsidR="005A26DF" w:rsidRDefault="005A26DF" w:rsidP="00D125F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095"/>
    <w:multiLevelType w:val="hybridMultilevel"/>
    <w:tmpl w:val="F9BADA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5648E"/>
    <w:multiLevelType w:val="hybridMultilevel"/>
    <w:tmpl w:val="728AAEC6"/>
    <w:lvl w:ilvl="0" w:tplc="AB7C3B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808080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E114B"/>
    <w:rsid w:val="00002B57"/>
    <w:rsid w:val="0001003E"/>
    <w:rsid w:val="00012F33"/>
    <w:rsid w:val="000168F8"/>
    <w:rsid w:val="00024360"/>
    <w:rsid w:val="00027FF4"/>
    <w:rsid w:val="00045D5A"/>
    <w:rsid w:val="00050531"/>
    <w:rsid w:val="00051553"/>
    <w:rsid w:val="000615BD"/>
    <w:rsid w:val="0009200B"/>
    <w:rsid w:val="000944CD"/>
    <w:rsid w:val="00094773"/>
    <w:rsid w:val="000A2119"/>
    <w:rsid w:val="000C68B2"/>
    <w:rsid w:val="000F423E"/>
    <w:rsid w:val="00105C0E"/>
    <w:rsid w:val="0011321E"/>
    <w:rsid w:val="001178E1"/>
    <w:rsid w:val="00141C7E"/>
    <w:rsid w:val="00144AEF"/>
    <w:rsid w:val="00167980"/>
    <w:rsid w:val="00180E7A"/>
    <w:rsid w:val="0018553D"/>
    <w:rsid w:val="001D2451"/>
    <w:rsid w:val="001D414E"/>
    <w:rsid w:val="001E1E6C"/>
    <w:rsid w:val="001E2047"/>
    <w:rsid w:val="001F31F2"/>
    <w:rsid w:val="001F7EDA"/>
    <w:rsid w:val="002062DF"/>
    <w:rsid w:val="0022322D"/>
    <w:rsid w:val="00235048"/>
    <w:rsid w:val="002613EB"/>
    <w:rsid w:val="0026468E"/>
    <w:rsid w:val="002861F3"/>
    <w:rsid w:val="00287202"/>
    <w:rsid w:val="00293833"/>
    <w:rsid w:val="002959AF"/>
    <w:rsid w:val="002A5BB1"/>
    <w:rsid w:val="0030472D"/>
    <w:rsid w:val="003066EA"/>
    <w:rsid w:val="003113B4"/>
    <w:rsid w:val="0031290E"/>
    <w:rsid w:val="003132CE"/>
    <w:rsid w:val="003401AC"/>
    <w:rsid w:val="00351E53"/>
    <w:rsid w:val="00373F23"/>
    <w:rsid w:val="0037551B"/>
    <w:rsid w:val="00390C0D"/>
    <w:rsid w:val="003A7170"/>
    <w:rsid w:val="003F298C"/>
    <w:rsid w:val="00406CCF"/>
    <w:rsid w:val="00411CBA"/>
    <w:rsid w:val="00436FCD"/>
    <w:rsid w:val="00450D5D"/>
    <w:rsid w:val="00470C1C"/>
    <w:rsid w:val="00475CA9"/>
    <w:rsid w:val="00491C47"/>
    <w:rsid w:val="0049378C"/>
    <w:rsid w:val="004964FC"/>
    <w:rsid w:val="004B1009"/>
    <w:rsid w:val="004B34F1"/>
    <w:rsid w:val="004B3B74"/>
    <w:rsid w:val="004D3498"/>
    <w:rsid w:val="004D5730"/>
    <w:rsid w:val="005120CB"/>
    <w:rsid w:val="005447F5"/>
    <w:rsid w:val="005A2384"/>
    <w:rsid w:val="005A26DF"/>
    <w:rsid w:val="005A407A"/>
    <w:rsid w:val="005A5D73"/>
    <w:rsid w:val="005B3C47"/>
    <w:rsid w:val="005B48A3"/>
    <w:rsid w:val="005B5B38"/>
    <w:rsid w:val="005C2B78"/>
    <w:rsid w:val="005F3F3B"/>
    <w:rsid w:val="005F78CD"/>
    <w:rsid w:val="00602E5A"/>
    <w:rsid w:val="00603230"/>
    <w:rsid w:val="00604A6B"/>
    <w:rsid w:val="00611BC5"/>
    <w:rsid w:val="00624BD8"/>
    <w:rsid w:val="00637EF6"/>
    <w:rsid w:val="00674E3C"/>
    <w:rsid w:val="00677C17"/>
    <w:rsid w:val="00686AA3"/>
    <w:rsid w:val="006A2693"/>
    <w:rsid w:val="006A2A71"/>
    <w:rsid w:val="006B3C9B"/>
    <w:rsid w:val="006B6B22"/>
    <w:rsid w:val="006C01A2"/>
    <w:rsid w:val="006C1E4E"/>
    <w:rsid w:val="006C3EA6"/>
    <w:rsid w:val="006C3EC0"/>
    <w:rsid w:val="006D40FE"/>
    <w:rsid w:val="006E2012"/>
    <w:rsid w:val="006F7096"/>
    <w:rsid w:val="00700C31"/>
    <w:rsid w:val="00715F3C"/>
    <w:rsid w:val="0072347E"/>
    <w:rsid w:val="00730C71"/>
    <w:rsid w:val="00730E30"/>
    <w:rsid w:val="00737F22"/>
    <w:rsid w:val="007504A5"/>
    <w:rsid w:val="00780539"/>
    <w:rsid w:val="00787785"/>
    <w:rsid w:val="007900FD"/>
    <w:rsid w:val="00795EB3"/>
    <w:rsid w:val="007A0A2B"/>
    <w:rsid w:val="007B577A"/>
    <w:rsid w:val="007E4495"/>
    <w:rsid w:val="007F4889"/>
    <w:rsid w:val="007F6C95"/>
    <w:rsid w:val="00802BA9"/>
    <w:rsid w:val="008045DA"/>
    <w:rsid w:val="00811768"/>
    <w:rsid w:val="00816A2A"/>
    <w:rsid w:val="008172CF"/>
    <w:rsid w:val="008276FF"/>
    <w:rsid w:val="00832E2B"/>
    <w:rsid w:val="0085224C"/>
    <w:rsid w:val="00853869"/>
    <w:rsid w:val="00853F3F"/>
    <w:rsid w:val="00864ED6"/>
    <w:rsid w:val="00882BE5"/>
    <w:rsid w:val="00892157"/>
    <w:rsid w:val="008A0EBA"/>
    <w:rsid w:val="008B237A"/>
    <w:rsid w:val="009012A2"/>
    <w:rsid w:val="009031BA"/>
    <w:rsid w:val="00911148"/>
    <w:rsid w:val="00914F50"/>
    <w:rsid w:val="00915CC5"/>
    <w:rsid w:val="009210DD"/>
    <w:rsid w:val="009219E7"/>
    <w:rsid w:val="00944071"/>
    <w:rsid w:val="00945758"/>
    <w:rsid w:val="009463BA"/>
    <w:rsid w:val="0095020E"/>
    <w:rsid w:val="009971E2"/>
    <w:rsid w:val="00997A5F"/>
    <w:rsid w:val="009A2ED6"/>
    <w:rsid w:val="009A3883"/>
    <w:rsid w:val="009B2AAD"/>
    <w:rsid w:val="009B2F61"/>
    <w:rsid w:val="009D26E9"/>
    <w:rsid w:val="009D32D4"/>
    <w:rsid w:val="009D3372"/>
    <w:rsid w:val="009E114B"/>
    <w:rsid w:val="009E4671"/>
    <w:rsid w:val="009E4EFA"/>
    <w:rsid w:val="009E51FB"/>
    <w:rsid w:val="009F5D4A"/>
    <w:rsid w:val="00A074F7"/>
    <w:rsid w:val="00A17D09"/>
    <w:rsid w:val="00A44FC1"/>
    <w:rsid w:val="00A46F68"/>
    <w:rsid w:val="00A47FE5"/>
    <w:rsid w:val="00A55B85"/>
    <w:rsid w:val="00A717F5"/>
    <w:rsid w:val="00A95AD1"/>
    <w:rsid w:val="00A976C9"/>
    <w:rsid w:val="00AA2AA3"/>
    <w:rsid w:val="00AB4B33"/>
    <w:rsid w:val="00AC495E"/>
    <w:rsid w:val="00AE1F95"/>
    <w:rsid w:val="00AE2EAD"/>
    <w:rsid w:val="00AF2CEF"/>
    <w:rsid w:val="00B07180"/>
    <w:rsid w:val="00B21959"/>
    <w:rsid w:val="00B4646F"/>
    <w:rsid w:val="00B66D7B"/>
    <w:rsid w:val="00B839BB"/>
    <w:rsid w:val="00B83DC9"/>
    <w:rsid w:val="00B93C5A"/>
    <w:rsid w:val="00B947B1"/>
    <w:rsid w:val="00BA0FB8"/>
    <w:rsid w:val="00BA3F91"/>
    <w:rsid w:val="00BA5D93"/>
    <w:rsid w:val="00BB6A8F"/>
    <w:rsid w:val="00BE06D4"/>
    <w:rsid w:val="00BE4EEA"/>
    <w:rsid w:val="00BE6C0B"/>
    <w:rsid w:val="00C0373E"/>
    <w:rsid w:val="00C21400"/>
    <w:rsid w:val="00C24214"/>
    <w:rsid w:val="00C254C1"/>
    <w:rsid w:val="00C327E9"/>
    <w:rsid w:val="00C35EE7"/>
    <w:rsid w:val="00C60132"/>
    <w:rsid w:val="00C76C40"/>
    <w:rsid w:val="00C82865"/>
    <w:rsid w:val="00CA0D10"/>
    <w:rsid w:val="00CB04B6"/>
    <w:rsid w:val="00CE0ED2"/>
    <w:rsid w:val="00D11516"/>
    <w:rsid w:val="00D125FE"/>
    <w:rsid w:val="00D27D7D"/>
    <w:rsid w:val="00D310B2"/>
    <w:rsid w:val="00D366BF"/>
    <w:rsid w:val="00D54ECA"/>
    <w:rsid w:val="00D60ABC"/>
    <w:rsid w:val="00D92933"/>
    <w:rsid w:val="00DB0698"/>
    <w:rsid w:val="00DC01DF"/>
    <w:rsid w:val="00DE492A"/>
    <w:rsid w:val="00DF4273"/>
    <w:rsid w:val="00E348DF"/>
    <w:rsid w:val="00E34CE1"/>
    <w:rsid w:val="00E477DF"/>
    <w:rsid w:val="00E5748D"/>
    <w:rsid w:val="00E5763B"/>
    <w:rsid w:val="00E8643A"/>
    <w:rsid w:val="00E9221A"/>
    <w:rsid w:val="00E927F7"/>
    <w:rsid w:val="00EB21D4"/>
    <w:rsid w:val="00EC595B"/>
    <w:rsid w:val="00ED7668"/>
    <w:rsid w:val="00EE2FCE"/>
    <w:rsid w:val="00F02226"/>
    <w:rsid w:val="00F120EF"/>
    <w:rsid w:val="00F14ADD"/>
    <w:rsid w:val="00F14D35"/>
    <w:rsid w:val="00F572D8"/>
    <w:rsid w:val="00F64C40"/>
    <w:rsid w:val="00F96595"/>
    <w:rsid w:val="00FB0B8C"/>
    <w:rsid w:val="00FB4095"/>
    <w:rsid w:val="00FC1DBD"/>
    <w:rsid w:val="00FC27CA"/>
    <w:rsid w:val="00FD2BE8"/>
    <w:rsid w:val="00FD3D75"/>
    <w:rsid w:val="00FD7BA5"/>
    <w:rsid w:val="00FF0E77"/>
    <w:rsid w:val="00FF4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83"/>
    <w:pPr>
      <w:spacing w:after="200"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qFormat/>
    <w:rsid w:val="004D3498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qFormat/>
    <w:rsid w:val="004D3498"/>
    <w:pPr>
      <w:keepNext/>
      <w:spacing w:after="0" w:line="240" w:lineRule="auto"/>
      <w:ind w:firstLine="4536"/>
      <w:jc w:val="center"/>
      <w:outlineLvl w:val="1"/>
    </w:pPr>
    <w:rPr>
      <w:rFonts w:ascii="Arial" w:eastAsia="Times New Roman" w:hAnsi="Arial" w:cs="Arial"/>
      <w:i/>
      <w:iCs/>
      <w:sz w:val="24"/>
      <w:szCs w:val="20"/>
      <w:lang w:val="en-US" w:eastAsia="es-ES"/>
    </w:rPr>
  </w:style>
  <w:style w:type="paragraph" w:styleId="Ttulo3">
    <w:name w:val="heading 3"/>
    <w:basedOn w:val="Normal"/>
    <w:next w:val="Normal"/>
    <w:qFormat/>
    <w:rsid w:val="004D3498"/>
    <w:pPr>
      <w:keepNext/>
      <w:spacing w:after="0" w:line="240" w:lineRule="auto"/>
      <w:outlineLvl w:val="2"/>
    </w:pPr>
    <w:rPr>
      <w:rFonts w:ascii="Times New Roman" w:eastAsia="Times New Roman" w:hAnsi="Times New Roman"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4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9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515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553"/>
  </w:style>
  <w:style w:type="paragraph" w:styleId="Piedepgina">
    <w:name w:val="footer"/>
    <w:basedOn w:val="Normal"/>
    <w:link w:val="PiedepginaCar"/>
    <w:uiPriority w:val="99"/>
    <w:unhideWhenUsed/>
    <w:rsid w:val="000515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553"/>
  </w:style>
  <w:style w:type="paragraph" w:styleId="Sangradetextonormal">
    <w:name w:val="Body Text Indent"/>
    <w:basedOn w:val="Normal"/>
    <w:rsid w:val="004D3498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0"/>
      <w:lang w:val="es-ES" w:eastAsia="es-ES"/>
    </w:rPr>
  </w:style>
  <w:style w:type="paragraph" w:customStyle="1" w:styleId="Normal1">
    <w:name w:val="Normal1"/>
    <w:rsid w:val="009E114B"/>
    <w:pPr>
      <w:widowControl w:val="0"/>
    </w:pPr>
    <w:rPr>
      <w:rFonts w:ascii="Nimbus Roman No9 L" w:eastAsia="Times New Roman" w:hAnsi="Nimbus Roman No9 L" w:cs="Nimbus Roman No9 L"/>
      <w:color w:val="000000"/>
      <w:sz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CE0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83"/>
    <w:pPr>
      <w:spacing w:after="200"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qFormat/>
    <w:rsid w:val="004D3498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qFormat/>
    <w:rsid w:val="004D3498"/>
    <w:pPr>
      <w:keepNext/>
      <w:spacing w:after="0" w:line="240" w:lineRule="auto"/>
      <w:ind w:firstLine="4536"/>
      <w:jc w:val="center"/>
      <w:outlineLvl w:val="1"/>
    </w:pPr>
    <w:rPr>
      <w:rFonts w:ascii="Arial" w:eastAsia="Times New Roman" w:hAnsi="Arial" w:cs="Arial"/>
      <w:i/>
      <w:iCs/>
      <w:sz w:val="24"/>
      <w:szCs w:val="20"/>
      <w:lang w:val="en-US" w:eastAsia="es-ES"/>
    </w:rPr>
  </w:style>
  <w:style w:type="paragraph" w:styleId="Ttulo3">
    <w:name w:val="heading 3"/>
    <w:basedOn w:val="Normal"/>
    <w:next w:val="Normal"/>
    <w:qFormat/>
    <w:rsid w:val="004D3498"/>
    <w:pPr>
      <w:keepNext/>
      <w:spacing w:after="0" w:line="240" w:lineRule="auto"/>
      <w:outlineLvl w:val="2"/>
    </w:pPr>
    <w:rPr>
      <w:rFonts w:ascii="Times New Roman" w:eastAsia="Times New Roman" w:hAnsi="Times New Roman"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4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9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515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553"/>
  </w:style>
  <w:style w:type="paragraph" w:styleId="Piedepgina">
    <w:name w:val="footer"/>
    <w:basedOn w:val="Normal"/>
    <w:link w:val="PiedepginaCar"/>
    <w:uiPriority w:val="99"/>
    <w:unhideWhenUsed/>
    <w:rsid w:val="000515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553"/>
  </w:style>
  <w:style w:type="paragraph" w:styleId="Sangradetextonormal">
    <w:name w:val="Body Text Indent"/>
    <w:basedOn w:val="Normal"/>
    <w:rsid w:val="004D3498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0"/>
      <w:lang w:val="es-ES" w:eastAsia="es-ES"/>
    </w:rPr>
  </w:style>
  <w:style w:type="paragraph" w:customStyle="1" w:styleId="Normal1">
    <w:name w:val="Normal1"/>
    <w:rsid w:val="009E114B"/>
    <w:pPr>
      <w:widowControl w:val="0"/>
    </w:pPr>
    <w:rPr>
      <w:rFonts w:ascii="Nimbus Roman No9 L" w:eastAsia="Times New Roman" w:hAnsi="Nimbus Roman No9 L" w:cs="Nimbus Roman No9 L"/>
      <w:color w:val="000000"/>
      <w:sz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CE0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bara\BARBARA_2018\Plantilla_SA_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Plantilla_SA_2019</Template>
  <TotalTime>3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BarbaraMan</dc:creator>
  <cp:lastModifiedBy>Prensa</cp:lastModifiedBy>
  <cp:revision>4</cp:revision>
  <cp:lastPrinted>2018-03-05T14:43:00Z</cp:lastPrinted>
  <dcterms:created xsi:type="dcterms:W3CDTF">2019-09-12T18:20:00Z</dcterms:created>
  <dcterms:modified xsi:type="dcterms:W3CDTF">2019-09-12T18:22:00Z</dcterms:modified>
</cp:coreProperties>
</file>